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A1DB7" w14:textId="10A11AE0" w:rsidR="00682014" w:rsidRPr="006A2BFC" w:rsidRDefault="00391674" w:rsidP="00FE16B5">
      <w:pPr>
        <w:spacing w:line="360" w:lineRule="auto"/>
        <w:rPr>
          <w:rFonts w:ascii="Arial" w:eastAsiaTheme="majorEastAsia" w:hAnsi="Arial" w:cs="Arial"/>
          <w:i/>
          <w:iCs/>
          <w:sz w:val="20"/>
          <w:szCs w:val="20"/>
        </w:rPr>
      </w:pPr>
      <w:r w:rsidRPr="006A2BF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0125375" wp14:editId="4A187D81">
                <wp:simplePos x="0" y="0"/>
                <wp:positionH relativeFrom="margin">
                  <wp:posOffset>7978775</wp:posOffset>
                </wp:positionH>
                <wp:positionV relativeFrom="margin">
                  <wp:posOffset>-654685</wp:posOffset>
                </wp:positionV>
                <wp:extent cx="1684020" cy="2319655"/>
                <wp:effectExtent l="0" t="0" r="11430" b="2349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84020" cy="231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9FD559" w14:textId="77777777" w:rsidR="005251B5" w:rsidRDefault="005251B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19742DA" wp14:editId="52ECAACB">
                                  <wp:extent cx="1212783" cy="1622917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752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7005" cy="1628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5375" id="Rectangle 396" o:spid="_x0000_s1026" style="position:absolute;margin-left:628.25pt;margin-top:-51.55pt;width:132.6pt;height:182.6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" o:allowincell="f" fillcolor="white [3212]" strokecolor="gray [1629]" strokeweight="1.5pt">
                <v:textbox inset="21.6pt,21.6pt,21.6pt,21.6pt">
                  <w:txbxContent>
                    <w:p w14:paraId="789FD559" w14:textId="77777777" w:rsidR="005251B5" w:rsidRDefault="005251B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19742DA" wp14:editId="52ECAACB">
                            <wp:extent cx="1212783" cy="1622917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7525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7005" cy="1628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                   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6A2BFC">
        <w:rPr>
          <w:rFonts w:ascii="Arial" w:hAnsi="Arial" w:cs="Arial"/>
          <w:b/>
          <w:sz w:val="20"/>
          <w:szCs w:val="20"/>
        </w:rPr>
        <w:t>Appendix</w:t>
      </w:r>
      <w:bookmarkStart w:id="0" w:name="_GoBack"/>
      <w:bookmarkEnd w:id="0"/>
      <w:r w:rsidRPr="006A2BFC">
        <w:rPr>
          <w:rFonts w:ascii="Arial" w:hAnsi="Arial" w:cs="Arial"/>
          <w:b/>
          <w:sz w:val="20"/>
          <w:szCs w:val="20"/>
        </w:rPr>
        <w:t xml:space="preserve"> 1: Oxford City Council Sa</w:t>
      </w:r>
      <w:r w:rsidR="002562D2" w:rsidRPr="006A2BFC">
        <w:rPr>
          <w:rFonts w:ascii="Arial" w:hAnsi="Arial" w:cs="Arial"/>
          <w:b/>
          <w:sz w:val="20"/>
          <w:szCs w:val="20"/>
        </w:rPr>
        <w:t xml:space="preserve">feguarding Action Plan </w:t>
      </w:r>
      <w:r w:rsidR="004262B4">
        <w:rPr>
          <w:rFonts w:ascii="Arial" w:hAnsi="Arial" w:cs="Arial"/>
          <w:b/>
          <w:sz w:val="20"/>
          <w:szCs w:val="20"/>
        </w:rPr>
        <w:t>June 2022</w:t>
      </w:r>
      <w:r w:rsidR="009730F6" w:rsidRPr="006A2BFC">
        <w:rPr>
          <w:rFonts w:ascii="Arial" w:hAnsi="Arial" w:cs="Arial"/>
          <w:b/>
          <w:sz w:val="20"/>
          <w:szCs w:val="20"/>
        </w:rPr>
        <w:t xml:space="preserve"> -</w:t>
      </w:r>
      <w:r w:rsidR="004262B4">
        <w:rPr>
          <w:rFonts w:ascii="Arial" w:hAnsi="Arial" w:cs="Arial"/>
          <w:b/>
          <w:sz w:val="20"/>
          <w:szCs w:val="20"/>
        </w:rPr>
        <w:t xml:space="preserve"> June 2023</w:t>
      </w:r>
      <w:r w:rsidRPr="006A2BFC">
        <w:rPr>
          <w:rFonts w:ascii="Arial" w:hAnsi="Arial" w:cs="Arial"/>
          <w:noProof/>
          <w:sz w:val="20"/>
          <w:szCs w:val="20"/>
        </w:rPr>
        <w:t xml:space="preserve">                                       </w:t>
      </w:r>
      <w:r w:rsidRPr="006A2BFC">
        <w:rPr>
          <w:rFonts w:ascii="Arial" w:eastAsiaTheme="majorEastAsia" w:hAnsi="Arial" w:cs="Arial"/>
          <w:i/>
          <w:iCs/>
          <w:sz w:val="20"/>
          <w:szCs w:val="20"/>
        </w:rPr>
        <w:t xml:space="preserve"> </w:t>
      </w:r>
    </w:p>
    <w:p w14:paraId="1FA2F7C8" w14:textId="77777777" w:rsidR="00FD29BF" w:rsidRPr="006A2BFC" w:rsidRDefault="00FD29BF" w:rsidP="00FD29BF">
      <w:pPr>
        <w:rPr>
          <w:rFonts w:ascii="Arial" w:hAnsi="Arial" w:cs="Arial"/>
          <w:b/>
          <w:sz w:val="20"/>
          <w:szCs w:val="20"/>
        </w:rPr>
      </w:pPr>
    </w:p>
    <w:p w14:paraId="4A0888B3" w14:textId="77777777" w:rsidR="00EF1AC6" w:rsidRPr="006A2BFC" w:rsidRDefault="00EF1AC6" w:rsidP="00EF1AC6">
      <w:pPr>
        <w:pStyle w:val="ListParagraph"/>
        <w:rPr>
          <w:rFonts w:ascii="Arial" w:hAnsi="Arial" w:cs="Arial"/>
          <w:b/>
          <w:sz w:val="20"/>
          <w:szCs w:val="20"/>
        </w:rPr>
      </w:pPr>
      <w:r w:rsidRPr="006A2BFC">
        <w:rPr>
          <w:rFonts w:ascii="Arial" w:hAnsi="Arial" w:cs="Arial"/>
          <w:b/>
          <w:sz w:val="20"/>
          <w:szCs w:val="20"/>
        </w:rPr>
        <w:t>Key Influences</w:t>
      </w:r>
      <w:r w:rsidR="000D397E" w:rsidRPr="006A2BFC">
        <w:rPr>
          <w:rFonts w:ascii="Arial" w:hAnsi="Arial" w:cs="Arial"/>
          <w:b/>
          <w:sz w:val="20"/>
          <w:szCs w:val="20"/>
        </w:rPr>
        <w:t>/inputs</w:t>
      </w:r>
    </w:p>
    <w:p w14:paraId="44711B16" w14:textId="77777777" w:rsidR="00AC0516" w:rsidRPr="006A2BFC" w:rsidRDefault="00D10665" w:rsidP="00D1066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sz w:val="20"/>
          <w:szCs w:val="20"/>
        </w:rPr>
        <w:t>Corporate</w:t>
      </w:r>
      <w:r w:rsidR="00AC0516" w:rsidRPr="006A2BFC">
        <w:rPr>
          <w:rFonts w:ascii="Arial" w:hAnsi="Arial" w:cs="Arial"/>
          <w:sz w:val="20"/>
          <w:szCs w:val="20"/>
        </w:rPr>
        <w:t xml:space="preserve"> Plan</w:t>
      </w:r>
      <w:r w:rsidR="00391674" w:rsidRPr="006A2BFC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4228EF96" w14:textId="77777777" w:rsidR="00FD29BF" w:rsidRPr="006A2BFC" w:rsidRDefault="00FD29BF" w:rsidP="00FD29B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sz w:val="20"/>
          <w:szCs w:val="20"/>
        </w:rPr>
        <w:t xml:space="preserve">The </w:t>
      </w:r>
      <w:r w:rsidR="00391674" w:rsidRPr="006A2BFC">
        <w:rPr>
          <w:rFonts w:ascii="Arial" w:hAnsi="Arial" w:cs="Arial"/>
          <w:sz w:val="20"/>
          <w:szCs w:val="20"/>
        </w:rPr>
        <w:t xml:space="preserve">Safeguarding </w:t>
      </w:r>
      <w:r w:rsidRPr="006A2BFC">
        <w:rPr>
          <w:rFonts w:ascii="Arial" w:hAnsi="Arial" w:cs="Arial"/>
          <w:sz w:val="20"/>
          <w:szCs w:val="20"/>
        </w:rPr>
        <w:t>Self-Assessment Audit</w:t>
      </w:r>
    </w:p>
    <w:p w14:paraId="377C2A1B" w14:textId="77777777" w:rsidR="00E865BA" w:rsidRPr="006A2BFC" w:rsidRDefault="00E865BA" w:rsidP="00FD29B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sz w:val="20"/>
          <w:szCs w:val="20"/>
        </w:rPr>
        <w:t>O</w:t>
      </w:r>
      <w:r w:rsidR="00D10665" w:rsidRPr="006A2BFC">
        <w:rPr>
          <w:rFonts w:ascii="Arial" w:hAnsi="Arial" w:cs="Arial"/>
          <w:sz w:val="20"/>
          <w:szCs w:val="20"/>
        </w:rPr>
        <w:t xml:space="preserve">xfordshire Safeguarding Children’s Board (OSCB) </w:t>
      </w:r>
      <w:r w:rsidR="00AC0516" w:rsidRPr="006A2BFC">
        <w:rPr>
          <w:rFonts w:ascii="Arial" w:hAnsi="Arial" w:cs="Arial"/>
          <w:sz w:val="20"/>
          <w:szCs w:val="20"/>
        </w:rPr>
        <w:t>Business Plan</w:t>
      </w:r>
    </w:p>
    <w:p w14:paraId="316814C4" w14:textId="77777777" w:rsidR="00E865BA" w:rsidRPr="006A2BFC" w:rsidRDefault="00E865BA" w:rsidP="00FD29B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sz w:val="20"/>
          <w:szCs w:val="20"/>
        </w:rPr>
        <w:t>O</w:t>
      </w:r>
      <w:r w:rsidR="00D10665" w:rsidRPr="006A2BFC">
        <w:rPr>
          <w:rFonts w:ascii="Arial" w:hAnsi="Arial" w:cs="Arial"/>
          <w:sz w:val="20"/>
          <w:szCs w:val="20"/>
        </w:rPr>
        <w:t xml:space="preserve">xfordshire Safeguarding Adults (OSAB) </w:t>
      </w:r>
      <w:r w:rsidR="00AC0516" w:rsidRPr="006A2BFC">
        <w:rPr>
          <w:rFonts w:ascii="Arial" w:hAnsi="Arial" w:cs="Arial"/>
          <w:sz w:val="20"/>
          <w:szCs w:val="20"/>
        </w:rPr>
        <w:t>Business Plan</w:t>
      </w:r>
    </w:p>
    <w:p w14:paraId="00F17D92" w14:textId="77777777" w:rsidR="00225BB8" w:rsidRPr="006A2BFC" w:rsidRDefault="00225BB8" w:rsidP="00225BB8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sz w:val="20"/>
          <w:szCs w:val="20"/>
        </w:rPr>
        <w:t>Oxford City Council’s Children and young people strategy</w:t>
      </w:r>
    </w:p>
    <w:p w14:paraId="4B6AFFC3" w14:textId="77777777" w:rsidR="00225BB8" w:rsidRPr="006A2BFC" w:rsidRDefault="00225BB8" w:rsidP="00225BB8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sz w:val="20"/>
          <w:szCs w:val="20"/>
        </w:rPr>
        <w:t>Oxf</w:t>
      </w:r>
      <w:r w:rsidR="00B76A03" w:rsidRPr="006A2BFC">
        <w:rPr>
          <w:rFonts w:ascii="Arial" w:hAnsi="Arial" w:cs="Arial"/>
          <w:sz w:val="20"/>
          <w:szCs w:val="20"/>
        </w:rPr>
        <w:t>ordshire Children’s and Young Peoples plan</w:t>
      </w:r>
    </w:p>
    <w:p w14:paraId="62E2BEBF" w14:textId="77777777" w:rsidR="00D10665" w:rsidRPr="006A2BFC" w:rsidRDefault="00D10665" w:rsidP="00D10665">
      <w:pPr>
        <w:rPr>
          <w:rFonts w:ascii="Arial" w:hAnsi="Arial" w:cs="Arial"/>
          <w:sz w:val="20"/>
          <w:szCs w:val="20"/>
        </w:rPr>
      </w:pPr>
    </w:p>
    <w:p w14:paraId="2FBC81B3" w14:textId="77777777" w:rsidR="00D10665" w:rsidRPr="006A2BFC" w:rsidRDefault="004900E7" w:rsidP="00D10665">
      <w:p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sz w:val="20"/>
          <w:szCs w:val="20"/>
        </w:rPr>
        <w:t>T</w:t>
      </w:r>
      <w:r w:rsidR="00D10665" w:rsidRPr="006A2BFC">
        <w:rPr>
          <w:rFonts w:ascii="Arial" w:hAnsi="Arial" w:cs="Arial"/>
          <w:sz w:val="20"/>
          <w:szCs w:val="20"/>
        </w:rPr>
        <w:t xml:space="preserve">he </w:t>
      </w:r>
      <w:r w:rsidRPr="006A2BFC">
        <w:rPr>
          <w:rFonts w:ascii="Arial" w:hAnsi="Arial" w:cs="Arial"/>
          <w:sz w:val="20"/>
          <w:szCs w:val="20"/>
        </w:rPr>
        <w:t>annual Safeguarding Self- Assessment Audit is a</w:t>
      </w:r>
      <w:r w:rsidR="00D10665" w:rsidRPr="006A2BFC">
        <w:rPr>
          <w:rFonts w:ascii="Arial" w:hAnsi="Arial" w:cs="Arial"/>
          <w:sz w:val="20"/>
          <w:szCs w:val="20"/>
        </w:rPr>
        <w:t xml:space="preserve"> joint audit between the OSCB and OSAB. </w:t>
      </w:r>
    </w:p>
    <w:p w14:paraId="6DC88179" w14:textId="77777777" w:rsidR="004900E7" w:rsidRPr="006A2BFC" w:rsidRDefault="004900E7" w:rsidP="00D10665">
      <w:pPr>
        <w:rPr>
          <w:rFonts w:ascii="Arial" w:hAnsi="Arial" w:cs="Arial"/>
          <w:sz w:val="20"/>
          <w:szCs w:val="20"/>
        </w:rPr>
      </w:pPr>
    </w:p>
    <w:p w14:paraId="401BE9CE" w14:textId="77777777" w:rsidR="00D10665" w:rsidRDefault="00D10665" w:rsidP="00D10665">
      <w:p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sz w:val="20"/>
          <w:szCs w:val="20"/>
        </w:rPr>
        <w:t>Th</w:t>
      </w:r>
      <w:r w:rsidR="003304FE" w:rsidRPr="006A2BFC">
        <w:rPr>
          <w:rFonts w:ascii="Arial" w:hAnsi="Arial" w:cs="Arial"/>
          <w:sz w:val="20"/>
          <w:szCs w:val="20"/>
        </w:rPr>
        <w:t>e Action</w:t>
      </w:r>
      <w:r w:rsidRPr="006A2BFC">
        <w:rPr>
          <w:rFonts w:ascii="Arial" w:hAnsi="Arial" w:cs="Arial"/>
          <w:sz w:val="20"/>
          <w:szCs w:val="20"/>
        </w:rPr>
        <w:t xml:space="preserve"> Plan Fram</w:t>
      </w:r>
      <w:r w:rsidR="004900E7" w:rsidRPr="006A2BFC">
        <w:rPr>
          <w:rFonts w:ascii="Arial" w:hAnsi="Arial" w:cs="Arial"/>
          <w:sz w:val="20"/>
          <w:szCs w:val="20"/>
        </w:rPr>
        <w:t>ework is based on the Self-Assessment</w:t>
      </w:r>
      <w:r w:rsidRPr="006A2BFC">
        <w:rPr>
          <w:rFonts w:ascii="Arial" w:hAnsi="Arial" w:cs="Arial"/>
          <w:sz w:val="20"/>
          <w:szCs w:val="20"/>
        </w:rPr>
        <w:t xml:space="preserve"> Sta</w:t>
      </w:r>
      <w:r w:rsidR="004900E7" w:rsidRPr="006A2BFC">
        <w:rPr>
          <w:rFonts w:ascii="Arial" w:hAnsi="Arial" w:cs="Arial"/>
          <w:sz w:val="20"/>
          <w:szCs w:val="20"/>
        </w:rPr>
        <w:t>ndards and i</w:t>
      </w:r>
      <w:r w:rsidR="00B76A03" w:rsidRPr="006A2BFC">
        <w:rPr>
          <w:rFonts w:ascii="Arial" w:hAnsi="Arial" w:cs="Arial"/>
          <w:sz w:val="20"/>
          <w:szCs w:val="20"/>
        </w:rPr>
        <w:t>t is aimed at maintaining best practice</w:t>
      </w:r>
      <w:r w:rsidR="00C33F39">
        <w:rPr>
          <w:rFonts w:ascii="Arial" w:hAnsi="Arial" w:cs="Arial"/>
          <w:sz w:val="20"/>
          <w:szCs w:val="20"/>
        </w:rPr>
        <w:t xml:space="preserve"> across Oxford City Council</w:t>
      </w:r>
    </w:p>
    <w:p w14:paraId="09E55E94" w14:textId="77777777" w:rsidR="000D0797" w:rsidRDefault="000D0797" w:rsidP="00B317C7">
      <w:pPr>
        <w:rPr>
          <w:rFonts w:cs="Arial"/>
        </w:rPr>
      </w:pPr>
    </w:p>
    <w:p w14:paraId="3F6A05F8" w14:textId="77777777" w:rsidR="000D0797" w:rsidRPr="006A2BFC" w:rsidRDefault="000D0797" w:rsidP="00D10665">
      <w:pPr>
        <w:rPr>
          <w:rFonts w:ascii="Arial" w:hAnsi="Arial" w:cs="Arial"/>
          <w:sz w:val="20"/>
          <w:szCs w:val="20"/>
        </w:rPr>
      </w:pPr>
    </w:p>
    <w:p w14:paraId="6173C964" w14:textId="77777777" w:rsidR="00D10665" w:rsidRPr="006A2BFC" w:rsidRDefault="00D10665" w:rsidP="00D10665">
      <w:pPr>
        <w:rPr>
          <w:rFonts w:ascii="Arial" w:hAnsi="Arial" w:cs="Arial"/>
          <w:sz w:val="20"/>
          <w:szCs w:val="20"/>
        </w:rPr>
      </w:pPr>
    </w:p>
    <w:tbl>
      <w:tblPr>
        <w:tblW w:w="153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126"/>
        <w:gridCol w:w="2694"/>
        <w:gridCol w:w="1984"/>
        <w:gridCol w:w="3119"/>
        <w:gridCol w:w="992"/>
        <w:gridCol w:w="1134"/>
        <w:gridCol w:w="1985"/>
      </w:tblGrid>
      <w:tr w:rsidR="00854FCA" w:rsidRPr="006A2BFC" w14:paraId="470E8113" w14:textId="2EA925DE" w:rsidTr="005251B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01FA6A" w14:textId="77777777" w:rsidR="00854FCA" w:rsidRPr="006A2BFC" w:rsidRDefault="00854FCA" w:rsidP="00EF1AC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br w:type="page"/>
              <w:t>Standard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0F07C5E" w14:textId="77777777" w:rsidR="00854FCA" w:rsidRPr="006A2BFC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Objective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4DFDD0A" w14:textId="77777777" w:rsidR="00854FCA" w:rsidRPr="006A2BFC" w:rsidRDefault="00854FCA" w:rsidP="0068201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4B2FBFFE" w14:textId="0D067745" w:rsidR="00854FCA" w:rsidRPr="006A2BFC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Input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1E55AC1" w14:textId="77777777" w:rsidR="00854FCA" w:rsidRPr="006A2BFC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Desired outcome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6D74BAB" w14:textId="77777777" w:rsidR="00854FCA" w:rsidRPr="006A2BFC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Lead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1C7EC9C0" w14:textId="77777777" w:rsidR="00854FCA" w:rsidRPr="006A2BFC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Timescale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2A1E7CE8" w14:textId="42BD2F65" w:rsidR="00854FCA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Bi-annual update</w:t>
            </w:r>
            <w:r w:rsidR="007E6DE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56A4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Dec 22</w:t>
            </w:r>
          </w:p>
        </w:tc>
      </w:tr>
      <w:tr w:rsidR="00854FCA" w:rsidRPr="00754538" w14:paraId="4EAC8E70" w14:textId="76F8FED4" w:rsidTr="005251B5">
        <w:trPr>
          <w:trHeight w:val="841"/>
        </w:trPr>
        <w:tc>
          <w:tcPr>
            <w:tcW w:w="13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1BCC10" w14:textId="5E82E109" w:rsidR="00467B70" w:rsidRPr="006A2BFC" w:rsidRDefault="005251B5" w:rsidP="00467B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</w:p>
          <w:p w14:paraId="4A3C0EDD" w14:textId="2F7076ED" w:rsidR="00854FCA" w:rsidRPr="006A2BFC" w:rsidRDefault="00467B70" w:rsidP="00467B70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A2BFC">
              <w:rPr>
                <w:rFonts w:ascii="Arial" w:hAnsi="Arial" w:cs="Arial"/>
                <w:b/>
                <w:sz w:val="20"/>
                <w:szCs w:val="20"/>
              </w:rPr>
              <w:t>Strategy and working together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204" w14:textId="2A56A962" w:rsidR="00854FCA" w:rsidRPr="00467B70" w:rsidRDefault="00754538" w:rsidP="008242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 xml:space="preserve">2022-2023 </w:t>
            </w:r>
            <w:r w:rsidR="00854FCA" w:rsidRPr="00467B70">
              <w:rPr>
                <w:rFonts w:ascii="Arial" w:eastAsiaTheme="minorHAnsi" w:hAnsi="Arial" w:cs="Arial"/>
                <w:sz w:val="20"/>
                <w:szCs w:val="20"/>
              </w:rPr>
              <w:t>Neglect Strategy Actions monitored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30C" w14:textId="77777777" w:rsidR="00153720" w:rsidRPr="00467B70" w:rsidRDefault="00854FCA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Peer review feedback from quarterly neglect strategy meeting to be an agenda item for </w:t>
            </w:r>
          </w:p>
          <w:p w14:paraId="4B8F42D2" w14:textId="07429E30" w:rsidR="00854FCA" w:rsidRPr="00467B70" w:rsidRDefault="00153720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safeguarding champions m</w:t>
            </w:r>
            <w:r w:rsidR="005251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ee</w:t>
            </w: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</w:t>
            </w:r>
            <w:r w:rsidR="005251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</w:t>
            </w: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g </w:t>
            </w:r>
          </w:p>
          <w:p w14:paraId="5FA72C92" w14:textId="6535CC85" w:rsidR="00153720" w:rsidRPr="00467B70" w:rsidRDefault="00153720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quarterly strategic safeguarding group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677" w14:textId="21BB5794" w:rsidR="00854FCA" w:rsidRPr="00467B70" w:rsidRDefault="00854FCA" w:rsidP="0038206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Staff to use neglect practi</w:t>
            </w:r>
            <w:r w:rsidR="005251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</w:t>
            </w: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oner tool to support with assessment and decision making.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8C82" w14:textId="4CA37377" w:rsidR="00854FCA" w:rsidRPr="00467B70" w:rsidRDefault="00854FCA" w:rsidP="0038206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Identify neglect early and evidence appropriate signposting and referrals though MyConcern. Staff survey shows a more confident understanding of the issue.</w:t>
            </w:r>
          </w:p>
          <w:p w14:paraId="70CA49CA" w14:textId="77777777" w:rsidR="00854FCA" w:rsidRPr="00467B70" w:rsidRDefault="00854FCA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03F" w14:textId="77777777" w:rsidR="00854FCA" w:rsidRPr="00467B70" w:rsidRDefault="00854FCA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Dani Granito / Laura Jones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0016" w14:textId="77777777" w:rsidR="00854FCA" w:rsidRPr="00467B70" w:rsidRDefault="00854FCA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6C21259B" w14:textId="77777777" w:rsidR="00854FCA" w:rsidRPr="00467B70" w:rsidRDefault="00854FCA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Quarterly meetings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FB1C" w14:textId="627EDD5E" w:rsidR="00854FCA" w:rsidRPr="00467B70" w:rsidRDefault="00854FCA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54FCA" w:rsidRPr="00754538" w14:paraId="7A674C6C" w14:textId="5C3230D2" w:rsidTr="005251B5">
        <w:trPr>
          <w:trHeight w:val="841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14484" w14:textId="52035737" w:rsidR="00854FCA" w:rsidRPr="006A2BFC" w:rsidRDefault="00854FCA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005" w14:textId="77777777" w:rsidR="00854FCA" w:rsidRPr="00467B70" w:rsidRDefault="00854FCA" w:rsidP="00AA7439">
            <w:pPr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Safeguarding policy and procedures remain current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C861" w14:textId="77777777" w:rsidR="00854FCA" w:rsidRPr="00467B70" w:rsidRDefault="00854FCA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Annual review and update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EC1" w14:textId="28ABBAAF" w:rsidR="00854FCA" w:rsidRPr="00467B70" w:rsidRDefault="00854FCA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Cabinet sign off and circulated to all staff.</w:t>
            </w: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Referred to in safeguarding briefing.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40D3" w14:textId="77777777" w:rsidR="00854FCA" w:rsidRPr="00467B70" w:rsidRDefault="00854FCA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Easily accessible procedural guidance and support for all staff.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A8E8" w14:textId="77777777" w:rsidR="00854FCA" w:rsidRPr="00467B70" w:rsidRDefault="00854FCA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0E26A659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BC8648B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Laura Jones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BE3" w14:textId="77777777" w:rsidR="00854FCA" w:rsidRPr="00467B70" w:rsidRDefault="00854FCA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828A2D1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09FAED1E" w14:textId="4C6F0AB8" w:rsidR="00854FCA" w:rsidRPr="00467B70" w:rsidRDefault="00456A4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55A" w14:textId="55E96BB1" w:rsidR="00854FCA" w:rsidRPr="00467B70" w:rsidRDefault="00854FCA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54FCA" w:rsidRPr="006A2BFC" w14:paraId="4269A48A" w14:textId="4FAAD819" w:rsidTr="005251B5">
        <w:trPr>
          <w:trHeight w:val="841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BB1BC" w14:textId="77777777" w:rsidR="00854FCA" w:rsidRPr="006A2BFC" w:rsidRDefault="00854FCA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65B8" w14:textId="77777777" w:rsidR="00854FCA" w:rsidRPr="00467B70" w:rsidRDefault="00854FCA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Raise awareness of safeguarding</w:t>
            </w:r>
          </w:p>
          <w:p w14:paraId="16C83F3E" w14:textId="7A3BF66A" w:rsidR="00854FCA" w:rsidRPr="00467B70" w:rsidRDefault="00B42EAF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Single Central Record (SCR) </w:t>
            </w:r>
            <w:r w:rsidR="00854FCA" w:rsidRPr="00467B70">
              <w:rPr>
                <w:rFonts w:ascii="Arial" w:hAnsi="Arial" w:cs="Arial"/>
                <w:sz w:val="20"/>
                <w:szCs w:val="20"/>
              </w:rPr>
              <w:t>points cascaded throughout organisation</w:t>
            </w:r>
          </w:p>
          <w:p w14:paraId="1B2EE593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E6C8" w14:textId="097BD684" w:rsidR="00854FCA" w:rsidRPr="00467B70" w:rsidRDefault="00854FCA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Produce a Newsletter containing M</w:t>
            </w:r>
            <w:r w:rsidR="00244224" w:rsidRPr="00467B70">
              <w:rPr>
                <w:rFonts w:ascii="Arial" w:eastAsiaTheme="minorHAnsi" w:hAnsi="Arial" w:cs="Arial"/>
                <w:sz w:val="20"/>
                <w:szCs w:val="20"/>
              </w:rPr>
              <w:t>yConcern</w:t>
            </w:r>
            <w:r w:rsidRPr="00467B70">
              <w:rPr>
                <w:rFonts w:ascii="Arial" w:eastAsiaTheme="minorHAnsi" w:hAnsi="Arial" w:cs="Arial"/>
                <w:sz w:val="20"/>
                <w:szCs w:val="20"/>
              </w:rPr>
              <w:t xml:space="preserve"> data, circulated every three months via intranet news page and email.</w:t>
            </w:r>
          </w:p>
          <w:p w14:paraId="6F877134" w14:textId="77777777" w:rsidR="00854FCA" w:rsidRPr="00467B70" w:rsidRDefault="00854FCA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Let’s Talk session. Leadership Conversation session. Case examples</w:t>
            </w:r>
          </w:p>
          <w:p w14:paraId="3A0EBD1F" w14:textId="77777777" w:rsidR="00854FCA" w:rsidRPr="00467B70" w:rsidRDefault="00854FCA" w:rsidP="009F467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105" w14:textId="77777777" w:rsidR="00854FCA" w:rsidRPr="00467B70" w:rsidRDefault="00854FCA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Engagement across organisation offering opportunity for learning and accessing information</w:t>
            </w:r>
          </w:p>
          <w:p w14:paraId="7FEBE6F2" w14:textId="77777777" w:rsidR="00854FCA" w:rsidRPr="00467B70" w:rsidRDefault="00854FCA" w:rsidP="0038206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D4F7" w14:textId="77777777" w:rsidR="00854FCA" w:rsidRPr="00467B70" w:rsidRDefault="00854FCA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Visual representation of the safeguarding work cross City Council Greater understanding. Dissemination of learning from serious case reviews</w:t>
            </w:r>
          </w:p>
          <w:p w14:paraId="7F81D5BA" w14:textId="77777777" w:rsidR="00854FCA" w:rsidRPr="00467B70" w:rsidRDefault="00854FCA" w:rsidP="0038206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4425" w14:textId="77777777" w:rsidR="00854FCA" w:rsidRPr="00467B70" w:rsidRDefault="00854FCA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6CD017C8" w14:textId="77777777" w:rsidR="00854FCA" w:rsidRPr="00467B70" w:rsidRDefault="00854FCA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062D336B" w14:textId="77777777" w:rsidR="00854FCA" w:rsidRPr="00467B70" w:rsidRDefault="00854FCA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0F1A48BF" w14:textId="33A914BF" w:rsidR="00854FCA" w:rsidRPr="00467B70" w:rsidRDefault="00854FCA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Laura Jones</w:t>
            </w:r>
            <w:r w:rsidR="00EB552C"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</w:t>
            </w:r>
          </w:p>
          <w:p w14:paraId="508BA942" w14:textId="77777777" w:rsidR="008C710D" w:rsidRPr="00467B70" w:rsidRDefault="008C71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560EAE2" w14:textId="77777777" w:rsidR="00854FCA" w:rsidRPr="00467B70" w:rsidRDefault="00854FCA" w:rsidP="007545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A303" w14:textId="77777777" w:rsidR="00854FCA" w:rsidRPr="00467B70" w:rsidRDefault="00854FCA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52BD8BCC" w14:textId="77777777" w:rsidR="00854FCA" w:rsidRPr="00467B70" w:rsidRDefault="00854FCA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4CA8E58E" w14:textId="77777777" w:rsidR="00854FCA" w:rsidRPr="00467B70" w:rsidRDefault="00854FCA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067B4744" w14:textId="77777777" w:rsidR="00854FCA" w:rsidRPr="00467B70" w:rsidRDefault="00854FCA" w:rsidP="009F467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1F15" w14:textId="76D54FD9" w:rsidR="00854FCA" w:rsidRPr="00467B70" w:rsidRDefault="00854FCA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54FCA" w:rsidRPr="006A2BFC" w14:paraId="3423DEDA" w14:textId="3F8246F7" w:rsidTr="005251B5">
        <w:trPr>
          <w:trHeight w:val="841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BBF" w14:textId="77777777" w:rsidR="00854FCA" w:rsidRPr="006A2BFC" w:rsidRDefault="00854FCA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AB4" w14:textId="77777777" w:rsidR="00854FCA" w:rsidRPr="00467B70" w:rsidRDefault="00854FCA" w:rsidP="00557EE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Promote the Safeguarding Champion structure</w:t>
            </w:r>
          </w:p>
          <w:p w14:paraId="7DA05F00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8D9F" w14:textId="77777777" w:rsidR="00854FCA" w:rsidRPr="00467B70" w:rsidRDefault="00854FCA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Use internal communications to publish profiles of champions.</w:t>
            </w:r>
          </w:p>
          <w:p w14:paraId="486AC1BC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333F" w14:textId="77777777" w:rsidR="00854FCA" w:rsidRPr="00467B70" w:rsidRDefault="00854FCA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Use case management examples to share with staff.</w:t>
            </w:r>
          </w:p>
          <w:p w14:paraId="3D95CB95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E8D9" w14:textId="77777777" w:rsidR="00854FCA" w:rsidRPr="00467B70" w:rsidRDefault="00854FCA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Imbed positive safeguarding culture</w:t>
            </w:r>
          </w:p>
          <w:p w14:paraId="15849EE2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39C" w14:textId="77777777" w:rsidR="00854FCA" w:rsidRPr="00467B70" w:rsidRDefault="00854FCA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3C1614B" w14:textId="77777777" w:rsidR="00854FCA" w:rsidRPr="00467B70" w:rsidRDefault="00854FCA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Laura Jones</w:t>
            </w:r>
          </w:p>
          <w:p w14:paraId="7CBE47DE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16BF" w14:textId="77777777" w:rsidR="00854FCA" w:rsidRPr="00467B70" w:rsidRDefault="00854FCA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  <w:p w14:paraId="3EED640B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F83" w14:textId="70651CE8" w:rsidR="00854FCA" w:rsidRPr="00467B70" w:rsidRDefault="00854FCA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54FCA" w:rsidRPr="006A2BFC" w14:paraId="21BDA2C6" w14:textId="26362689" w:rsidTr="005251B5">
        <w:trPr>
          <w:trHeight w:val="84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91767" w14:textId="77777777" w:rsidR="00854FCA" w:rsidRPr="006A2BFC" w:rsidRDefault="00854FCA" w:rsidP="00D9285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ABD3" w14:textId="77777777" w:rsidR="00854FCA" w:rsidRPr="00467B70" w:rsidRDefault="00854FCA" w:rsidP="00557EEE">
            <w:pPr>
              <w:rPr>
                <w:rFonts w:ascii="Arial" w:hAnsi="Arial" w:cs="Arial"/>
                <w:sz w:val="20"/>
                <w:szCs w:val="20"/>
              </w:rPr>
            </w:pPr>
            <w:r w:rsidRPr="00467B70">
              <w:rPr>
                <w:rFonts w:ascii="Arial" w:hAnsi="Arial" w:cs="Arial"/>
                <w:sz w:val="20"/>
                <w:szCs w:val="20"/>
              </w:rPr>
              <w:t>Coordinate external communication plan with Districts and County to ensure coordinated response to key dates and themes.</w:t>
            </w:r>
          </w:p>
          <w:p w14:paraId="5E939C96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05A6" w14:textId="0A6F47A9" w:rsidR="00854FCA" w:rsidRPr="00467B70" w:rsidRDefault="00456A4B" w:rsidP="00557EEE">
            <w:pPr>
              <w:rPr>
                <w:rFonts w:ascii="Arial" w:hAnsi="Arial" w:cs="Arial"/>
                <w:sz w:val="20"/>
                <w:szCs w:val="20"/>
              </w:rPr>
            </w:pPr>
            <w:r w:rsidRPr="00467B70">
              <w:rPr>
                <w:rFonts w:ascii="Arial" w:hAnsi="Arial" w:cs="Arial"/>
                <w:sz w:val="20"/>
                <w:szCs w:val="20"/>
              </w:rPr>
              <w:t>Quarterly</w:t>
            </w:r>
            <w:r w:rsidR="00854FCA" w:rsidRPr="00467B70">
              <w:rPr>
                <w:rFonts w:ascii="Arial" w:hAnsi="Arial" w:cs="Arial"/>
                <w:sz w:val="20"/>
                <w:szCs w:val="20"/>
              </w:rPr>
              <w:t xml:space="preserve"> district meetings.</w:t>
            </w:r>
          </w:p>
          <w:p w14:paraId="5644A55E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EDA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Communication Strategy for safeguarding and key messaging throughout the year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E3A7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Clear communication plan for key messages for maximum impact county wide.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24C" w14:textId="77777777" w:rsidR="00854FCA" w:rsidRPr="00467B70" w:rsidRDefault="00854FCA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214C3E35" w14:textId="77777777" w:rsidR="00854FCA" w:rsidRPr="00467B70" w:rsidRDefault="00854FCA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Laura Jones</w:t>
            </w:r>
          </w:p>
          <w:p w14:paraId="04FB2B42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4657" w14:textId="77777777" w:rsidR="00854FCA" w:rsidRPr="00467B70" w:rsidRDefault="00854FCA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All year </w:t>
            </w:r>
          </w:p>
          <w:p w14:paraId="3C123665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141D" w14:textId="7212F1D4" w:rsidR="00854FCA" w:rsidRPr="00467B70" w:rsidRDefault="00854FCA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54FCA" w:rsidRPr="006A2BFC" w14:paraId="56F6F564" w14:textId="3B1D54CF" w:rsidTr="005251B5">
        <w:trPr>
          <w:trHeight w:val="841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A56DB" w14:textId="77777777" w:rsidR="00854FCA" w:rsidRPr="00754538" w:rsidRDefault="00854FCA" w:rsidP="00D92859">
            <w:pPr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9A1" w14:textId="143B0CAA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Support Oxford Direct Serv</w:t>
            </w:r>
            <w:r w:rsidR="00754538" w:rsidRPr="00467B70">
              <w:rPr>
                <w:rFonts w:ascii="Arial" w:eastAsiaTheme="minorHAnsi" w:hAnsi="Arial" w:cs="Arial"/>
                <w:sz w:val="20"/>
                <w:szCs w:val="20"/>
              </w:rPr>
              <w:t xml:space="preserve">ices in delivering safeguarding </w:t>
            </w:r>
            <w:r w:rsidRPr="00467B70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</w:p>
          <w:p w14:paraId="487DF690" w14:textId="77777777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368D153" w14:textId="77777777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7331CEC" w14:textId="77777777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F27" w14:textId="77777777" w:rsidR="00153720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Share training materials, information and updates from Safeguarding Boards.</w:t>
            </w:r>
          </w:p>
          <w:p w14:paraId="4EE92CF3" w14:textId="690761B9" w:rsidR="00854FCA" w:rsidRPr="00467B70" w:rsidRDefault="00153720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Update SLA</w:t>
            </w:r>
            <w:r w:rsidR="00854FCA"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26E4E5A" w14:textId="77777777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B800" w14:textId="77777777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Coordinated safeguarding approach from city and Council and ODS</w:t>
            </w:r>
          </w:p>
          <w:p w14:paraId="485FA1A8" w14:textId="77777777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72B7" w14:textId="77777777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Increase knowledge and awareness across ODS and increased reporting rates.</w:t>
            </w:r>
          </w:p>
          <w:p w14:paraId="2642914D" w14:textId="77777777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100" w14:textId="77777777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5B3CF390" w14:textId="77777777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Laura Jones</w:t>
            </w:r>
          </w:p>
          <w:p w14:paraId="6DAC4885" w14:textId="7F127F54" w:rsidR="00153720" w:rsidRPr="00467B70" w:rsidRDefault="00153720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Dani Granito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0943" w14:textId="77777777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  <w:p w14:paraId="5CDAF507" w14:textId="77777777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C7B" w14:textId="5BD45477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54FCA" w:rsidRPr="006A2BFC" w14:paraId="72AFD974" w14:textId="36C20F3C" w:rsidTr="005251B5">
        <w:trPr>
          <w:trHeight w:val="841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0F417" w14:textId="77777777" w:rsidR="00854FCA" w:rsidRPr="00754538" w:rsidRDefault="00854FCA" w:rsidP="00D92859">
            <w:pPr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EC61" w14:textId="0D3242D8" w:rsidR="00854FCA" w:rsidRPr="00467B70" w:rsidRDefault="00754538" w:rsidP="00F72A5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 xml:space="preserve">Promote and support maintenance of </w:t>
            </w:r>
            <w:r w:rsidR="00854FCA" w:rsidRPr="00467B70">
              <w:rPr>
                <w:rFonts w:ascii="Arial" w:eastAsiaTheme="minorHAnsi" w:hAnsi="Arial" w:cs="Arial"/>
                <w:sz w:val="20"/>
                <w:szCs w:val="20"/>
              </w:rPr>
              <w:t>Champions Network at ODS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E66F" w14:textId="77777777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Champions network to provide support and guidance to ODS colleagues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F5B6" w14:textId="77777777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Improve reporting standards and referral times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0FE0" w14:textId="77777777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Raising standard of referrals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629" w14:textId="378FC79F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Laura Jones</w:t>
            </w:r>
            <w:r w:rsidR="00456A4B"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 Jon Childs</w:t>
            </w: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4B1AFF2A" w14:textId="5AFB03BE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DA3A" w14:textId="77777777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June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30B6" w14:textId="7BB93C35" w:rsidR="00854FCA" w:rsidRPr="00467B70" w:rsidRDefault="00854FCA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54FCA" w:rsidRPr="006A2BFC" w14:paraId="78AE50C9" w14:textId="208C8DA3" w:rsidTr="005251B5">
        <w:trPr>
          <w:trHeight w:val="841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36370B" w14:textId="77777777" w:rsidR="00854FCA" w:rsidRPr="00456A4B" w:rsidRDefault="00854FCA" w:rsidP="00D92859">
            <w:pPr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D3C" w14:textId="2C97DF6F" w:rsidR="00854FCA" w:rsidRPr="00467B70" w:rsidRDefault="00854FCA" w:rsidP="00E418F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 xml:space="preserve">Increase the centrally recorded data on modern slavery cases </w:t>
            </w:r>
          </w:p>
          <w:p w14:paraId="67D33146" w14:textId="77777777" w:rsidR="00854FCA" w:rsidRPr="00467B70" w:rsidRDefault="00854FCA" w:rsidP="00E418F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C163966" w14:textId="77777777" w:rsidR="00854FCA" w:rsidRPr="00467B70" w:rsidRDefault="00854FCA" w:rsidP="00E418F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BA4D844" w14:textId="77777777" w:rsidR="00854FCA" w:rsidRPr="00467B70" w:rsidRDefault="00854FCA" w:rsidP="00E418F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9D38" w14:textId="050106BF" w:rsidR="00854FCA" w:rsidRPr="00467B70" w:rsidRDefault="00854FCA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Where Modern Slavery is suspected on a premises, disclosed or person is at risk o</w:t>
            </w:r>
            <w:r w:rsidR="00DA3E19" w:rsidRPr="00467B70">
              <w:rPr>
                <w:rFonts w:ascii="Arial" w:eastAsiaTheme="minorHAnsi" w:hAnsi="Arial" w:cs="Arial"/>
                <w:sz w:val="20"/>
                <w:szCs w:val="20"/>
              </w:rPr>
              <w:t xml:space="preserve">f MS </w:t>
            </w:r>
            <w:r w:rsidR="006A0630" w:rsidRPr="00467B70">
              <w:rPr>
                <w:rFonts w:ascii="Arial" w:eastAsiaTheme="minorHAnsi" w:hAnsi="Arial" w:cs="Arial"/>
                <w:sz w:val="20"/>
                <w:szCs w:val="20"/>
              </w:rPr>
              <w:t>details are recorded</w:t>
            </w:r>
            <w:r w:rsidR="00DA3E19" w:rsidRPr="00467B70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6A0630" w:rsidRPr="00467B70">
              <w:rPr>
                <w:rFonts w:ascii="Arial" w:eastAsiaTheme="minorHAnsi" w:hAnsi="Arial" w:cs="Arial"/>
                <w:sz w:val="20"/>
                <w:szCs w:val="20"/>
              </w:rPr>
              <w:t>by Anti-Slavery Coordinator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3234" w14:textId="77777777" w:rsidR="00854FCA" w:rsidRPr="00467B70" w:rsidRDefault="00854FCA" w:rsidP="00D928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hAnsi="Arial" w:cs="Arial"/>
                <w:sz w:val="20"/>
                <w:szCs w:val="20"/>
                <w:lang w:eastAsia="en-US"/>
              </w:rPr>
              <w:t>Identify training need and reporting trends in service areas.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BF4" w14:textId="77777777" w:rsidR="00854FCA" w:rsidRPr="00467B70" w:rsidRDefault="00854FCA" w:rsidP="006B4FB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Raise awareness of risks and signs that MS is present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264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63759ED1" w14:textId="164685FE" w:rsidR="00854FCA" w:rsidRPr="00467B70" w:rsidRDefault="00EA2DB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Nicola Bell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A59F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5A909B9A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5FAF" w14:textId="77777777" w:rsidR="00854FCA" w:rsidRPr="00467B70" w:rsidRDefault="00854F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A0630" w:rsidRPr="006A2BFC" w14:paraId="69674E21" w14:textId="00BDA2A1" w:rsidTr="005251B5">
        <w:trPr>
          <w:trHeight w:val="841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E3A29" w14:textId="77777777" w:rsidR="006A0630" w:rsidRPr="006A2BFC" w:rsidRDefault="006A0630" w:rsidP="006A0630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C94" w14:textId="28448E96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Support the implementation of new legislation following the Domestic Abuse Act 2021</w:t>
            </w:r>
          </w:p>
          <w:p w14:paraId="4756F989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D735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Implement and coordinate domestic abuse County strategy in City and Districts.</w:t>
            </w:r>
          </w:p>
          <w:p w14:paraId="6ADFEF4F" w14:textId="0215E3A2" w:rsidR="006A0630" w:rsidRPr="00467B70" w:rsidRDefault="00B42EAF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Keep all staff and </w:t>
            </w:r>
            <w:r w:rsidR="006A0630"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champions up to date with the changes with regular briefings and at safeguarding officers meeting</w:t>
            </w:r>
            <w:r w:rsidR="005251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8A3" w14:textId="15DA5448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Membership of Domestic Abuse Strategic Group and Domestic Abuse Partnership Group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780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Improve outcomes for victims, children and families, and perpetrators. </w:t>
            </w:r>
          </w:p>
          <w:p w14:paraId="7A3CF280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Progress Domestic Abuse Housing Accreditation (DAHA)</w:t>
            </w:r>
          </w:p>
          <w:p w14:paraId="0DB0B7CD" w14:textId="62B65318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DAHL support for victims fleeing domestic abuse</w:t>
            </w:r>
            <w:r w:rsidR="005251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2C428E16" w14:textId="079E99F0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Scrutiny review implementation</w:t>
            </w:r>
            <w:r w:rsidR="005251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B6AA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29D954FA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Liz Jones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BDA9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6B81B0C4" w14:textId="4EA382E2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July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BD1A" w14:textId="724D6CC0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A0630" w:rsidRPr="006A2BFC" w14:paraId="035FD001" w14:textId="64A75447" w:rsidTr="005251B5">
        <w:trPr>
          <w:trHeight w:val="841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D3CCD" w14:textId="77777777" w:rsidR="006A0630" w:rsidRPr="006A2BFC" w:rsidRDefault="006A0630" w:rsidP="006A0630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521" w14:textId="1A51F4F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Continue to work with OSCB </w:t>
            </w:r>
          </w:p>
          <w:p w14:paraId="126E88F8" w14:textId="23EF30A5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Child Exploitation Sub-group and JTAC muti-agency process</w:t>
            </w:r>
          </w:p>
          <w:p w14:paraId="35894DBD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159D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Multi-agency information sharing and guidance.</w:t>
            </w:r>
          </w:p>
          <w:p w14:paraId="6CE20C96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CDB4" w14:textId="2A29EB0E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Regular attendance at CSE sub-groups and associated meeting and carry out any agreed actions</w:t>
            </w:r>
            <w:r w:rsidRPr="00467B70" w:rsidDel="005719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E254BEF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59F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Joint response to reduce crime and protect children exploitation and serious harm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4EA3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RichardAdams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8FF1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Ongoing</w:t>
            </w:r>
          </w:p>
          <w:p w14:paraId="40CFEA64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1839" w14:textId="27E501BB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A0630" w:rsidRPr="006A2BFC" w14:paraId="0E925759" w14:textId="2F02F091" w:rsidTr="005251B5">
        <w:trPr>
          <w:trHeight w:val="841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965" w14:textId="77777777" w:rsidR="006A0630" w:rsidRPr="006A2BFC" w:rsidRDefault="006A0630" w:rsidP="006A0630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EF8D" w14:textId="77777777" w:rsidR="006A0630" w:rsidRPr="00467B70" w:rsidRDefault="006A0630" w:rsidP="006A0630">
            <w:pPr>
              <w:rPr>
                <w:rFonts w:ascii="Arial" w:hAnsi="Arial" w:cs="Arial"/>
                <w:sz w:val="20"/>
                <w:szCs w:val="20"/>
              </w:rPr>
            </w:pPr>
            <w:r w:rsidRPr="00467B70">
              <w:rPr>
                <w:rFonts w:ascii="Arial" w:hAnsi="Arial" w:cs="Arial"/>
                <w:sz w:val="20"/>
                <w:szCs w:val="20"/>
              </w:rPr>
              <w:t>Hotel Watch scheme to continue. Statement of intent for all hotels in City.</w:t>
            </w:r>
          </w:p>
          <w:p w14:paraId="0FE0E657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395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All hotels to be contacted by city and council. </w:t>
            </w:r>
          </w:p>
          <w:p w14:paraId="64862C02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39D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Raise awareness of safeguarding and exploitation in all of city’s hotels. </w:t>
            </w:r>
          </w:p>
          <w:p w14:paraId="37558D51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2780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Reduce opportunity for safeguarding and exploitation in the city.</w:t>
            </w:r>
          </w:p>
          <w:p w14:paraId="74C759D9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B2FD" w14:textId="3BDAC979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Nicola Bell</w:t>
            </w:r>
          </w:p>
          <w:p w14:paraId="421B3C86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A564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Ongoing</w:t>
            </w:r>
          </w:p>
          <w:p w14:paraId="1CEEC1ED" w14:textId="77777777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A473" w14:textId="36EE66AB" w:rsidR="006A0630" w:rsidRPr="00467B70" w:rsidRDefault="006A0630" w:rsidP="006A06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D78AE" w:rsidRPr="006A2BFC" w14:paraId="236C36AE" w14:textId="77777777" w:rsidTr="005251B5">
        <w:trPr>
          <w:trHeight w:val="841"/>
        </w:trPr>
        <w:tc>
          <w:tcPr>
            <w:tcW w:w="13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35670D" w14:textId="258AD28A" w:rsidR="007D78AE" w:rsidRPr="006A2BFC" w:rsidRDefault="00467B70" w:rsidP="007D78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</w:t>
            </w:r>
            <w:r w:rsidRPr="006A2BFC">
              <w:rPr>
                <w:rFonts w:ascii="Arial" w:hAnsi="Arial" w:cs="Arial"/>
                <w:b/>
                <w:sz w:val="20"/>
                <w:szCs w:val="20"/>
              </w:rPr>
              <w:t>ervice delivery and effective practice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323E" w14:textId="6E175AAC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Ensure all grant and commissioned services completed annual safeguarding audit and any outstanding action from previous year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A2B" w14:textId="213FADCC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Request completed commissioned services audits prior to Oxford City Council submission of S11 audit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EB4" w14:textId="5A83E898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Annual audit of commissioned services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F1C1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All commissioned services have safe practises </w:t>
            </w:r>
          </w:p>
          <w:p w14:paraId="4E0D271E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Written evidence in procurement process, contracts and contract  monitoring visits</w:t>
            </w:r>
          </w:p>
          <w:p w14:paraId="3FD79304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7F7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Laura Jones</w:t>
            </w:r>
          </w:p>
          <w:p w14:paraId="4C2FE010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D86B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Ongoing</w:t>
            </w:r>
          </w:p>
          <w:p w14:paraId="63B396F5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2A57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D78AE" w:rsidRPr="006A2BFC" w14:paraId="3157A601" w14:textId="457E17D4" w:rsidTr="005251B5">
        <w:trPr>
          <w:trHeight w:val="841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91134" w14:textId="77777777" w:rsidR="007D78AE" w:rsidRPr="006A2BFC" w:rsidRDefault="007D78AE" w:rsidP="007D78A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B268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 xml:space="preserve">Service providers notify City of all safeguarding incidents referred under Section 42 Care Act and Section 47 Children’s Act. </w:t>
            </w:r>
          </w:p>
          <w:p w14:paraId="560A3AAA" w14:textId="77777777" w:rsidR="007D78AE" w:rsidRPr="00467B70" w:rsidRDefault="007D78AE" w:rsidP="007D78AE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6166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Serious safeguarding incidents centrally recorded.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780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Monitor through contract meetings across service areas.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D21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Improve practise and information sharing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43C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0C1B2F1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Laura Jones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BCE3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B2D3BB1" w14:textId="45B9FF4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Ongoing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F6C9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D78AE" w:rsidRPr="006A2BFC" w14:paraId="60788C5F" w14:textId="695C3D88" w:rsidTr="005251B5">
        <w:trPr>
          <w:trHeight w:val="132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850C1" w14:textId="77777777" w:rsidR="007D78AE" w:rsidRPr="006A2BFC" w:rsidRDefault="007D78AE" w:rsidP="007D78A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E2B" w14:textId="53A8BB18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Support delivery of Countywide Homelessness Strategy</w:t>
            </w:r>
          </w:p>
          <w:p w14:paraId="3EBC67FC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CEE0982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162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Monitor countywide homelessness service and prioritise safeguarding actions</w:t>
            </w:r>
          </w:p>
          <w:p w14:paraId="32EFADB3" w14:textId="6DE04025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6DF7" w14:textId="1DF00BF1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Participation in formal meetings and work streams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093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Improved system wide approach to homelessness across county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5841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Paul Wilding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8C3C" w14:textId="418BC68E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June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34F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D78AE" w:rsidRPr="006A2BFC" w14:paraId="479B3672" w14:textId="77777777" w:rsidTr="005251B5">
        <w:trPr>
          <w:trHeight w:val="132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A58AF" w14:textId="77777777" w:rsidR="007D78AE" w:rsidRPr="006A2BFC" w:rsidRDefault="007D78AE" w:rsidP="007D78A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66E" w14:textId="2FD4AAA0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Participate in Homelessness Mortality Review Group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D764" w14:textId="35B5A66E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Share learning report from HMRG at strategic group and in safeguarding communications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F3DE" w14:textId="274B5F3C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Contribute to review groups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4BA4" w14:textId="0AD268EF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Reduction in premature deaths of people experiencing homelessness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AB4" w14:textId="68F574A6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Paul Wilding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D0BE" w14:textId="0E385929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June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C917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D78AE" w:rsidRPr="006A2BFC" w14:paraId="357D4A37" w14:textId="77777777" w:rsidTr="005251B5">
        <w:trPr>
          <w:trHeight w:val="132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E6BAB" w14:textId="77777777" w:rsidR="007D78AE" w:rsidRPr="006A2BFC" w:rsidRDefault="007D78AE" w:rsidP="007D78A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3A04" w14:textId="47C244A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Safeguarding audit of volunteer training across organisation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7C73" w14:textId="1D6CE180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Scope volunteer audit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2F2E" w14:textId="7BD027E2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Engagement from volunteers and associated managers to review current systems and practice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C4AA" w14:textId="284181B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Improvement in consistency of practice across service area/organisation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7623" w14:textId="58541505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Laura Jones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0863" w14:textId="0C4C50F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June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988E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D78AE" w:rsidRPr="006A2BFC" w14:paraId="65E141E3" w14:textId="6B508F85" w:rsidTr="005251B5"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D8D19" w14:textId="77777777" w:rsidR="007D78AE" w:rsidRPr="006A2BFC" w:rsidRDefault="007D78AE" w:rsidP="007D78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351" w14:textId="6CCAC29A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 xml:space="preserve">Measure training outcomes in practice and assess </w:t>
            </w:r>
            <w:r w:rsidR="005251B5">
              <w:rPr>
                <w:rFonts w:ascii="Arial" w:eastAsiaTheme="minorHAnsi" w:hAnsi="Arial" w:cs="Arial"/>
                <w:sz w:val="20"/>
                <w:szCs w:val="20"/>
              </w:rPr>
              <w:t>effectiveness of training staff</w:t>
            </w:r>
          </w:p>
          <w:p w14:paraId="1E882CDA" w14:textId="77777777" w:rsidR="007D78AE" w:rsidRPr="00467B70" w:rsidRDefault="007D78AE" w:rsidP="007D78AE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0D0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 evaluation forms, referrals and staff survey</w:t>
            </w:r>
          </w:p>
          <w:p w14:paraId="0CE7FF8E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A4F5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Accurate picture of effectiveness of safeguarding training.</w:t>
            </w:r>
          </w:p>
          <w:p w14:paraId="2D1C1196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561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Ability to capture staff views and improve service.</w:t>
            </w:r>
          </w:p>
          <w:p w14:paraId="0898A492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FB5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Laura Jones</w:t>
            </w:r>
          </w:p>
          <w:p w14:paraId="66A91535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8604" w14:textId="5A7BCB51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  <w:p w14:paraId="25E539A5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E172" w14:textId="70B1471A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D78AE" w:rsidRPr="006A2BFC" w14:paraId="59D081E9" w14:textId="2B570EC7" w:rsidTr="005251B5"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2FE6A" w14:textId="77777777" w:rsidR="007D78AE" w:rsidRPr="006A2BFC" w:rsidRDefault="007D78AE" w:rsidP="007D78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2797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Deliver internal safeguarding awareness briefings throughout the year.</w:t>
            </w:r>
          </w:p>
          <w:p w14:paraId="3F1681BB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Ensure training information is up-to-date and accessible</w:t>
            </w:r>
          </w:p>
          <w:p w14:paraId="5D7BAD69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CB8841C" w14:textId="77777777" w:rsidR="007D78AE" w:rsidRPr="00467B70" w:rsidRDefault="007D78AE" w:rsidP="007D78AE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BF" w14:textId="39B74224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Deliver minimum of 12 online awareness sessions in 2021</w:t>
            </w:r>
          </w:p>
          <w:p w14:paraId="102861E7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Deliver four (plus additional for any missed) for Councillors</w:t>
            </w:r>
          </w:p>
          <w:p w14:paraId="78409FC6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Review training package 6 monthly</w:t>
            </w:r>
          </w:p>
          <w:p w14:paraId="623E6C5C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E1F6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Quarterly sub training group meeting – plan and support the delivery and development of internal training packages.</w:t>
            </w:r>
          </w:p>
          <w:p w14:paraId="351C5A5B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38C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employees able to meet safeguarding training requirements.</w:t>
            </w:r>
          </w:p>
          <w:p w14:paraId="2A9D3736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D2AE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Laura Jones</w:t>
            </w:r>
          </w:p>
          <w:p w14:paraId="4D404B80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3BE0" w14:textId="588A93BA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  <w:p w14:paraId="490EDA10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B864" w14:textId="45A2BE64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D78AE" w:rsidRPr="004D4A20" w14:paraId="7EC42223" w14:textId="0C54B4D7" w:rsidTr="005251B5"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4A947" w14:textId="77777777" w:rsidR="007D78AE" w:rsidRPr="006A2BFC" w:rsidRDefault="007D78AE" w:rsidP="007D78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645" w14:textId="39988468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Attend all OSCB and OSAB Training Groups/ workshops to develop training programmes and learning events that meet the needs of our staff arranged for 2022/23</w:t>
            </w:r>
          </w:p>
          <w:p w14:paraId="3C5EE7DD" w14:textId="77777777" w:rsidR="007D78AE" w:rsidRPr="00467B70" w:rsidRDefault="007D78AE" w:rsidP="007D78AE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D81D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</w:rPr>
              <w:t>Represent on training sub-group and attend meetings regularly.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874F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Provide a collective report to safeguarding training sub group to continually improve our training by listening to staff feedback.</w:t>
            </w:r>
          </w:p>
          <w:p w14:paraId="41DFB312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D6B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Effective partnership working.</w:t>
            </w:r>
          </w:p>
          <w:p w14:paraId="2CD4F095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4E63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Laura Jones</w:t>
            </w:r>
          </w:p>
          <w:p w14:paraId="25B1DFAB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Dani Granito</w:t>
            </w:r>
          </w:p>
          <w:p w14:paraId="33DE6356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B5A7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Ongoing</w:t>
            </w:r>
          </w:p>
          <w:p w14:paraId="0B66B897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4DC9" w14:textId="0F6EE649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D78AE" w:rsidRPr="006A2BFC" w14:paraId="7EF5C8F8" w14:textId="2876DBE8" w:rsidTr="005251B5"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455E9C24" w14:textId="77777777" w:rsidR="007D78AE" w:rsidRPr="006A2BFC" w:rsidRDefault="007D78AE" w:rsidP="007D78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DBA1" w14:textId="251DF2E1" w:rsidR="007D78AE" w:rsidRPr="00467B70" w:rsidRDefault="007D78AE" w:rsidP="007D78AE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All identified Young carers are referred to support services. </w:t>
            </w:r>
          </w:p>
          <w:p w14:paraId="08FB64A7" w14:textId="68D06A46" w:rsidR="007D78AE" w:rsidRPr="00467B70" w:rsidRDefault="007D78AE" w:rsidP="007D78AE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YA to run</w:t>
            </w:r>
            <w:r w:rsidRPr="00467B70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Pr="00467B70">
              <w:rPr>
                <w:rFonts w:ascii="Arial" w:hAnsi="Arial" w:cs="Arial"/>
                <w:sz w:val="20"/>
                <w:szCs w:val="20"/>
              </w:rPr>
              <w:t>non-formal sessions of what it means to be a young carer and upskilling staff to refer accordingly</w:t>
            </w:r>
            <w:r w:rsidRPr="00467B70">
              <w:rPr>
                <w:rFonts w:ascii="Arial" w:hAnsi="Arial" w:cs="Arial"/>
              </w:rPr>
              <w:t>.</w:t>
            </w:r>
          </w:p>
          <w:p w14:paraId="582EA56D" w14:textId="77777777" w:rsidR="007D78AE" w:rsidRPr="00467B70" w:rsidRDefault="007D78AE" w:rsidP="007D78AE">
            <w:pPr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1CB2" w14:textId="541D1290" w:rsidR="007D78AE" w:rsidRPr="00467B70" w:rsidRDefault="007D78AE" w:rsidP="007D78AE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Details to be recorded on MyConcern</w:t>
            </w:r>
          </w:p>
          <w:p w14:paraId="109280D4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0647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Younger carers are referred to Carers Oxfordshire and young carer’s needs assessment completed.</w:t>
            </w:r>
          </w:p>
          <w:p w14:paraId="41AEB3A6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C9AF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Measurable identification and classification of young carers and use of support service.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B5F" w14:textId="2550BA75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Leonard Sackey</w:t>
            </w:r>
          </w:p>
          <w:p w14:paraId="0418AB77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A070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7B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1C7C" w14:textId="77777777" w:rsidR="007D78AE" w:rsidRPr="00467B70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D78AE" w:rsidRPr="006A2BFC" w14:paraId="1C3C3A89" w14:textId="7454ACA4" w:rsidTr="005251B5"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BBB98" w14:textId="77777777" w:rsidR="007D78AE" w:rsidRPr="006A2BFC" w:rsidRDefault="007D78AE" w:rsidP="007D78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8678" w14:textId="77777777" w:rsidR="007D78AE" w:rsidRPr="006A2BFC" w:rsidRDefault="007D78AE" w:rsidP="007D7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Promote use of pathways </w:t>
            </w:r>
            <w:r w:rsidRPr="006A2BFC">
              <w:rPr>
                <w:rFonts w:ascii="Arial" w:hAnsi="Arial" w:cs="Arial"/>
                <w:sz w:val="20"/>
                <w:szCs w:val="20"/>
              </w:rPr>
              <w:t>and awareness of joint protocols e.g. Adults who don’t engage, multi-agency self-neglect policy and Hoarding Protocol</w:t>
            </w:r>
          </w:p>
          <w:p w14:paraId="15DB71AD" w14:textId="77777777" w:rsidR="007D78AE" w:rsidRPr="006A2BFC" w:rsidRDefault="007D78AE" w:rsidP="007D78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4C9A6" w14:textId="77777777" w:rsidR="007D78AE" w:rsidRPr="006A2BFC" w:rsidRDefault="007D78AE" w:rsidP="007D78A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A9F1" w14:textId="77777777" w:rsidR="007D78AE" w:rsidRDefault="007D78AE" w:rsidP="007D7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 training and guidance to all safeguarding champions.</w:t>
            </w:r>
          </w:p>
          <w:p w14:paraId="3CFC44B7" w14:textId="77777777" w:rsidR="007D78AE" w:rsidRDefault="007D78AE" w:rsidP="007D7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Locality HUBS though connecting champions to each and attending complex case meetings.</w:t>
            </w:r>
          </w:p>
          <w:p w14:paraId="34E4E2DE" w14:textId="77777777" w:rsidR="007D78AE" w:rsidRPr="006A2BFC" w:rsidRDefault="007D78AE" w:rsidP="007D7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Escalate wider concerns through board process</w:t>
            </w:r>
          </w:p>
          <w:p w14:paraId="4BE035F1" w14:textId="77777777" w:rsidR="007D78AE" w:rsidRPr="006A2BFC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97A" w14:textId="77777777" w:rsidR="007D78AE" w:rsidRPr="006A2BFC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Engage partner agencies to provide outcomes and options for individuals who don’t engage or use services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FBC" w14:textId="77777777" w:rsidR="007D78AE" w:rsidRPr="006A2BFC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Improve part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nership working.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738" w14:textId="77777777" w:rsidR="007D78AE" w:rsidRPr="006A2BFC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6DE2FD12" w14:textId="77777777" w:rsidR="007D78AE" w:rsidRPr="006A2BFC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81393F3" w14:textId="77777777" w:rsidR="007D78AE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621FA738" w14:textId="77777777" w:rsidR="007D78AE" w:rsidRPr="006A2BFC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Dani Granito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F64B" w14:textId="77777777" w:rsidR="007D78AE" w:rsidRPr="006A2BFC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D1B8B1E" w14:textId="77777777" w:rsidR="007D78AE" w:rsidRPr="006A2BFC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44B4B8B8" w14:textId="77777777" w:rsidR="007D78AE" w:rsidRPr="006A2BFC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641F34DF" w14:textId="77777777" w:rsidR="007D78AE" w:rsidRPr="006A2BFC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97C" w14:textId="77777777" w:rsidR="007D78AE" w:rsidRPr="006A2BFC" w:rsidRDefault="007D78AE" w:rsidP="007D78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5E2C640C" w14:textId="77777777" w:rsidR="00FD29BF" w:rsidRPr="006A2BFC" w:rsidRDefault="00FD29BF" w:rsidP="00FD29BF">
      <w:pPr>
        <w:pStyle w:val="ListParagraph"/>
        <w:rPr>
          <w:rFonts w:ascii="Arial" w:hAnsi="Arial" w:cs="Arial"/>
          <w:sz w:val="20"/>
          <w:szCs w:val="20"/>
        </w:rPr>
      </w:pPr>
    </w:p>
    <w:p w14:paraId="6C8C5700" w14:textId="77777777" w:rsidR="007B3FB8" w:rsidRDefault="007B3FB8" w:rsidP="00FD29BF">
      <w:pPr>
        <w:rPr>
          <w:rFonts w:ascii="Arial" w:hAnsi="Arial" w:cs="Arial"/>
          <w:b/>
          <w:sz w:val="20"/>
          <w:szCs w:val="20"/>
        </w:rPr>
      </w:pPr>
    </w:p>
    <w:p w14:paraId="535CBF87" w14:textId="1CCA80D7" w:rsidR="00B42EAF" w:rsidRDefault="00B42E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FBD7A6C" w14:textId="77777777" w:rsidR="00837DF9" w:rsidRDefault="00837DF9" w:rsidP="00837DF9">
      <w:pPr>
        <w:rPr>
          <w:rFonts w:ascii="Arial" w:hAnsi="Arial" w:cs="Arial"/>
          <w:b/>
          <w:sz w:val="20"/>
          <w:szCs w:val="20"/>
        </w:rPr>
      </w:pPr>
    </w:p>
    <w:p w14:paraId="735ECCFD" w14:textId="40510C77" w:rsidR="00837DF9" w:rsidRPr="006A2BFC" w:rsidRDefault="00837DF9" w:rsidP="00837DF9">
      <w:pPr>
        <w:rPr>
          <w:rFonts w:ascii="Arial" w:hAnsi="Arial" w:cs="Arial"/>
          <w:b/>
          <w:sz w:val="20"/>
          <w:szCs w:val="20"/>
        </w:rPr>
      </w:pPr>
      <w:r w:rsidRPr="006A2BFC">
        <w:rPr>
          <w:rFonts w:ascii="Arial" w:hAnsi="Arial" w:cs="Arial"/>
          <w:b/>
          <w:sz w:val="20"/>
          <w:szCs w:val="20"/>
        </w:rPr>
        <w:t>Previous Action Plan</w:t>
      </w:r>
      <w:r>
        <w:rPr>
          <w:rFonts w:ascii="Arial" w:hAnsi="Arial" w:cs="Arial"/>
          <w:b/>
          <w:sz w:val="20"/>
          <w:szCs w:val="20"/>
        </w:rPr>
        <w:t xml:space="preserve"> 2021/2022</w:t>
      </w:r>
    </w:p>
    <w:p w14:paraId="16EB0644" w14:textId="77777777" w:rsidR="00837DF9" w:rsidRPr="006A2BFC" w:rsidRDefault="00837DF9" w:rsidP="00837DF9">
      <w:pPr>
        <w:rPr>
          <w:rFonts w:ascii="Arial" w:hAnsi="Arial" w:cs="Arial"/>
          <w:b/>
          <w:sz w:val="20"/>
          <w:szCs w:val="20"/>
        </w:rPr>
      </w:pPr>
      <w:r w:rsidRPr="006A2BFC">
        <w:rPr>
          <w:rFonts w:ascii="Arial" w:hAnsi="Arial" w:cs="Arial"/>
          <w:b/>
          <w:sz w:val="20"/>
          <w:szCs w:val="20"/>
        </w:rPr>
        <w:t>Completed Actions:</w:t>
      </w:r>
    </w:p>
    <w:p w14:paraId="0998B724" w14:textId="77777777" w:rsidR="00837DF9" w:rsidRDefault="00837DF9" w:rsidP="00FD29BF">
      <w:pPr>
        <w:rPr>
          <w:rFonts w:ascii="Arial" w:hAnsi="Arial" w:cs="Arial"/>
          <w:b/>
          <w:sz w:val="20"/>
          <w:szCs w:val="20"/>
        </w:rPr>
      </w:pPr>
    </w:p>
    <w:p w14:paraId="42B69820" w14:textId="77777777" w:rsidR="00837DF9" w:rsidRDefault="00837DF9" w:rsidP="00FD29BF">
      <w:pPr>
        <w:rPr>
          <w:rFonts w:ascii="Arial" w:hAnsi="Arial" w:cs="Arial"/>
          <w:b/>
          <w:sz w:val="20"/>
          <w:szCs w:val="20"/>
        </w:rPr>
      </w:pPr>
    </w:p>
    <w:tbl>
      <w:tblPr>
        <w:tblW w:w="153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211"/>
        <w:gridCol w:w="2496"/>
        <w:gridCol w:w="3924"/>
        <w:gridCol w:w="1248"/>
        <w:gridCol w:w="1427"/>
      </w:tblGrid>
      <w:tr w:rsidR="00837DF9" w:rsidRPr="006A2BFC" w14:paraId="4A03EA52" w14:textId="77777777" w:rsidTr="00EB55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63E29E4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Objective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9D9F8E1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A2D9C8B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Input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DB3AF1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Desired outcome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F70FD1B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Lead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CAAA835" w14:textId="655EF44B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Status</w:t>
            </w:r>
          </w:p>
        </w:tc>
      </w:tr>
      <w:tr w:rsidR="00837DF9" w:rsidRPr="006A2BFC" w14:paraId="4DD17967" w14:textId="77777777" w:rsidTr="00837DF9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94D" w14:textId="77777777" w:rsidR="00837DF9" w:rsidRPr="006A2BFC" w:rsidRDefault="00837DF9" w:rsidP="00EB552C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  <w:p w14:paraId="45DA3CD3" w14:textId="77777777" w:rsidR="00837DF9" w:rsidRPr="000F7551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0F7551">
              <w:rPr>
                <w:rFonts w:ascii="Arial" w:eastAsiaTheme="minorHAnsi" w:hAnsi="Arial" w:cs="Arial"/>
                <w:sz w:val="20"/>
                <w:szCs w:val="20"/>
              </w:rPr>
              <w:t>Concerns, trends and issues highl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ighted at strategic safeguarding </w:t>
            </w:r>
            <w:r w:rsidRPr="000F7551">
              <w:rPr>
                <w:rFonts w:ascii="Arial" w:eastAsiaTheme="minorHAnsi" w:hAnsi="Arial" w:cs="Arial"/>
                <w:sz w:val="20"/>
                <w:szCs w:val="20"/>
              </w:rPr>
              <w:t>officers quarterly meeting</w:t>
            </w:r>
          </w:p>
          <w:p w14:paraId="605C39ED" w14:textId="77777777" w:rsidR="00837DF9" w:rsidRPr="000F7551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D2719AE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D578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Present dashboard at quarterly meeting. provide brief on key observations</w:t>
            </w:r>
          </w:p>
          <w:p w14:paraId="63604C9C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0067EBB8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FCA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Group discussion and planning on issues identified.</w:t>
            </w:r>
          </w:p>
          <w:p w14:paraId="0F207BEE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6C3F213D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4CEB21D0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C31C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Better knowledge across the organisation on safeguarding themes and current issues.</w:t>
            </w:r>
          </w:p>
          <w:p w14:paraId="668CD586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43E8530A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Training and information targeted at specific issues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CE9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56189E29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Dani Granito</w:t>
            </w:r>
          </w:p>
          <w:p w14:paraId="09786ABB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6BA3479F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FF87BC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3072391" w14:textId="4D64729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</w:p>
          <w:p w14:paraId="73EC5DA5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37DF9" w:rsidRPr="006A2BFC" w14:paraId="315F65BD" w14:textId="77777777" w:rsidTr="00837DF9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44FF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Neglect Strategy Actions monitored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F003" w14:textId="0A4CD7A8" w:rsidR="00837DF9" w:rsidRPr="006A2BFC" w:rsidRDefault="00837DF9" w:rsidP="00B42EA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Peer review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feedback from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qua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rterly neglect strategy meeting to be an agenda item for</w:t>
            </w:r>
            <w:r w:rsidR="005251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safeguarding champions and D</w:t>
            </w:r>
            <w:r w:rsidR="00B42EA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esignated </w:t>
            </w:r>
            <w:r w:rsidR="005251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</w:t>
            </w:r>
            <w:r w:rsidR="00B42EA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afeguarding </w:t>
            </w:r>
            <w:r w:rsidR="005251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</w:t>
            </w:r>
            <w:r w:rsidR="00B42EA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fficers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2DB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Staff to use neglect practioner tool to support with assessment and decision making.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3524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Identify neglect early and evidence appropriate signposting 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 referrals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though MyConcern. Staff survey shows a more confident understanding of the issue.</w:t>
            </w:r>
          </w:p>
          <w:p w14:paraId="0F7A67CB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5AF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Dani Granito /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aura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374A98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243571E7" w14:textId="6BB04A6E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</w:p>
        </w:tc>
      </w:tr>
      <w:tr w:rsidR="00837DF9" w:rsidRPr="006A2BFC" w14:paraId="1BB0B1EF" w14:textId="77777777" w:rsidTr="00837DF9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CDB1" w14:textId="77777777" w:rsidR="00837DF9" w:rsidRPr="006A2BFC" w:rsidRDefault="00837DF9" w:rsidP="00EB552C">
            <w:pPr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Safeguard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ing policy and procedures remain current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C476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Annual review and update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AF72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Cabinet sign off and circulated to all staff.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Referred to in safeguarding briefing.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451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Easily accessible procedural guidance and support for all staff.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2158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0644927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aura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575221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AF6AAA7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63FDD3BC" w14:textId="3CC7BF41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</w:p>
        </w:tc>
      </w:tr>
      <w:tr w:rsidR="00837DF9" w:rsidRPr="006A2BFC" w14:paraId="7342BB84" w14:textId="77777777" w:rsidTr="00837DF9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11C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Raise awareness of safeguarding</w:t>
            </w:r>
          </w:p>
          <w:p w14:paraId="7116CD5B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2D10244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SCR points cascaded throughout organisation</w:t>
            </w:r>
          </w:p>
          <w:p w14:paraId="775094E2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AC6B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Produce a Newsletter containing MyConcern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 xml:space="preserve"> data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,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 xml:space="preserve"> circulated ever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y three months via intranet 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news page and email.</w:t>
            </w:r>
          </w:p>
          <w:p w14:paraId="091F6AB4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Let’s Talk session. Leadership Conversation session. Case examples</w:t>
            </w:r>
          </w:p>
          <w:p w14:paraId="154D291A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647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Engagement across organisation offering opportunity for learning and accessing information</w:t>
            </w:r>
          </w:p>
          <w:p w14:paraId="2D7C6599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7653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Visual representation of the safeguarding work cross City Council Greater understanding. Dissemination of learning from serious case reviews</w:t>
            </w:r>
          </w:p>
          <w:p w14:paraId="2E921C87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0BC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4C5D6F9C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aura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</w:p>
          <w:p w14:paraId="378F8678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Dani Granito</w:t>
            </w:r>
          </w:p>
          <w:p w14:paraId="1826786C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E67E03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237CE41A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094776F7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5AB9A14" w14:textId="7BC94603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</w:p>
        </w:tc>
      </w:tr>
      <w:tr w:rsidR="00837DF9" w:rsidRPr="006A2BFC" w14:paraId="3856BDAE" w14:textId="77777777" w:rsidTr="00837DF9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761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C27EAF8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Promote the Safeguarding Champion structure</w:t>
            </w:r>
          </w:p>
          <w:p w14:paraId="426DE0B2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D3C6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Use internal communications to publish profiles of champions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3A3614DE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C7E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Use case management examples to share with staff.</w:t>
            </w:r>
          </w:p>
          <w:p w14:paraId="5FA8316D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12C4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Imbed positive safeguarding culture</w:t>
            </w:r>
          </w:p>
          <w:p w14:paraId="2345BFD3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B43B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EFB0636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aura Jones</w:t>
            </w:r>
          </w:p>
          <w:p w14:paraId="3F2A2A19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7A5D35" w14:textId="703EBD60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37DF9" w:rsidRPr="006A2BFC" w14:paraId="797BA4B4" w14:textId="77777777" w:rsidTr="00837DF9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86C3" w14:textId="77777777" w:rsidR="00837DF9" w:rsidRPr="006A2BFC" w:rsidRDefault="00837DF9" w:rsidP="00EB552C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Coordinate external communication plan with Districts and County to ensure coordinated response to key dates and themes.</w:t>
            </w:r>
          </w:p>
          <w:p w14:paraId="05B9DCC8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489" w14:textId="77777777" w:rsidR="00837DF9" w:rsidRPr="006A2BFC" w:rsidRDefault="00837DF9" w:rsidP="00EB552C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Bi-annual district meetings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EA283C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3ED1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Communication Strategy for safeguarding and key messaging throughout the year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BA89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Clear communication plan for key messages for maximum impact county wide.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CEBE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461C38F9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aura Jones</w:t>
            </w:r>
          </w:p>
          <w:p w14:paraId="43C29328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5607F2" w14:textId="7794CEA2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37DF9" w:rsidRPr="006A2BFC" w14:paraId="54B57E76" w14:textId="77777777" w:rsidTr="00837DF9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8CC6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 xml:space="preserve">Support Oxford Direct Services in delivering safeguarding.  </w:t>
            </w:r>
          </w:p>
          <w:p w14:paraId="6DA73350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268646C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9E14D7D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8E7A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Share training materials, information and updates from Safeguarding Boards. </w:t>
            </w:r>
          </w:p>
          <w:p w14:paraId="60749E88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BACB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Coordinated safeguarding approach from city and Council and ODS</w:t>
            </w:r>
          </w:p>
          <w:p w14:paraId="1EF4F376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721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Increase knowledge and awareness across ODS and increased reporting rates.</w:t>
            </w:r>
          </w:p>
          <w:p w14:paraId="6C7A4ED8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96DA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5BBAEFB4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aura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A7DC26" w14:textId="72A20D4F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37DF9" w:rsidRPr="006A2BFC" w14:paraId="02052483" w14:textId="77777777" w:rsidTr="00837DF9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AD8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Develop Champions Network at ODS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F27B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Champions network to provide support and guidance to ODS colleagues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C46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Improve reporting standards and referral times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DFC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Raising standard of referrals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C440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aura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4B4D8DB6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ani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ranito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425D60" w14:textId="7A138B25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</w:p>
        </w:tc>
      </w:tr>
      <w:tr w:rsidR="00837DF9" w:rsidRPr="006A2BFC" w14:paraId="5EBD377D" w14:textId="77777777" w:rsidTr="00837DF9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7A27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Increase the centrally recorded data on modern slavery cases visible on MyConcern</w:t>
            </w:r>
          </w:p>
          <w:p w14:paraId="0298E55E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EA3FE4C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45F7777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D025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Where Modern Slavery is suspected on a premises, disclosed or person is at risk o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f Modern Slavery record details on MyConcern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F2F5" w14:textId="77777777" w:rsidR="00837DF9" w:rsidRPr="006A2BFC" w:rsidRDefault="00837DF9" w:rsidP="00EB55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sz w:val="20"/>
                <w:szCs w:val="20"/>
                <w:lang w:eastAsia="en-US"/>
              </w:rPr>
              <w:t>Identify training need and reporting trends in service areas.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0D6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Raise awareness of risks and signs that 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odern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lavery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is present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7CC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C738FB9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Nicola Bell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5D720A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3ECCE8F" w14:textId="29A6F9DD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</w:p>
        </w:tc>
      </w:tr>
      <w:tr w:rsidR="00837DF9" w:rsidRPr="006A2BFC" w14:paraId="3BF12D7C" w14:textId="77777777" w:rsidTr="00837DF9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3D9" w14:textId="77777777" w:rsidR="00837DF9" w:rsidRPr="00C14AC3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C14AC3">
              <w:rPr>
                <w:rFonts w:ascii="Arial" w:eastAsiaTheme="minorHAnsi" w:hAnsi="Arial" w:cs="Arial"/>
                <w:sz w:val="20"/>
                <w:szCs w:val="20"/>
              </w:rPr>
              <w:t>Support the development of the new local governance structure</w:t>
            </w:r>
          </w:p>
          <w:p w14:paraId="4362B2B7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E9E0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Implement and c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oordinate domestic abuse County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strategy in City and Districts.</w:t>
            </w:r>
          </w:p>
          <w:p w14:paraId="060F1696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Keep all staff and  champions up to date with the changes with regular briefings and at safeguarding officers meeting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34AA" w14:textId="77777777" w:rsidR="00837DF9" w:rsidRPr="000D0797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Membership of Domestic Abuse Strategic Group and</w:t>
            </w:r>
            <w:r w:rsidRPr="006A2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Oxfordshire Domestic Abuse Advisory Group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0BC5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Improve outcomes for victims, children and families, and perpetrators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5E9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FEE2EF8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iz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8CA09C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20FA4336" w14:textId="0E695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</w:p>
        </w:tc>
      </w:tr>
      <w:tr w:rsidR="00837DF9" w:rsidRPr="006A2BFC" w14:paraId="4BA6F920" w14:textId="77777777" w:rsidTr="00837DF9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B0BC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Continue to work with OSCB CSE (Child Sexual Exploitation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)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Sub-group and Kingfisher Team in delivering the CSE Action plan aims</w:t>
            </w:r>
          </w:p>
          <w:p w14:paraId="4E0AE919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39D44E4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AC62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Multi-agency information sharing and guidance.</w:t>
            </w:r>
          </w:p>
          <w:p w14:paraId="31A9DF01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F411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Regular attendance at CSE sub-groups and associated meeting and carryout any agreed actions</w:t>
            </w:r>
            <w:r w:rsidRPr="006A2BFC" w:rsidDel="005719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38C0DB0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6CA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Joint response to reduce crime and protect children exploitation and serious harm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2A8" w14:textId="1479B394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ichard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F9510B" w14:textId="7C1D8B66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37DF9" w:rsidRPr="006A2BFC" w14:paraId="521A4B88" w14:textId="77777777" w:rsidTr="00837DF9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2135" w14:textId="77777777" w:rsidR="00837DF9" w:rsidRPr="006A2BFC" w:rsidRDefault="00837DF9" w:rsidP="00EB552C">
            <w:pPr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lastRenderedPageBreak/>
              <w:t>Hotel Watch scheme to continue. Statement of intent for all hotels in City.</w:t>
            </w:r>
          </w:p>
          <w:p w14:paraId="02F6CD44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6977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All hotels to be contacted by city and council. </w:t>
            </w:r>
          </w:p>
          <w:p w14:paraId="5633EA2D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9911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Raise awareness of safeguarding and exploitation in all of city’s hotels. </w:t>
            </w:r>
          </w:p>
          <w:p w14:paraId="721BD70C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D834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Reduce opportunity for safeguarding and exploitation in the city.</w:t>
            </w:r>
          </w:p>
          <w:p w14:paraId="2E140BA6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117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Nicola Bell</w:t>
            </w:r>
          </w:p>
          <w:p w14:paraId="3CA3DBA1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EF303C" w14:textId="21A238BE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37DF9" w:rsidRPr="006A2BFC" w14:paraId="1122B6B7" w14:textId="77777777" w:rsidTr="00837DF9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833C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Ensure all grant and commissioned services are required to evidence suitable safeguarding policy and procedure before funding is committed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850A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Check 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Safeguarding policy and contracts amended to reflect requirement.</w:t>
            </w:r>
          </w:p>
          <w:p w14:paraId="41C7AE38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6F2A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Annual audit of commissioned services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6968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All commissioned services have safe practises </w:t>
            </w:r>
          </w:p>
          <w:p w14:paraId="6EE4C219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Written evidence in procurement process, contracts and contract  monitoring visits</w:t>
            </w:r>
          </w:p>
          <w:p w14:paraId="58F73B15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742A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Laura Jones</w:t>
            </w:r>
          </w:p>
          <w:p w14:paraId="364F3970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236F35C" w14:textId="0E7778F2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37DF9" w:rsidRPr="006A2BFC" w14:paraId="50CCA2C9" w14:textId="77777777" w:rsidTr="00837DF9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36FD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Service providers 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 xml:space="preserve">notify City of all safeguarding incidents referred under Section 42 Care Act and Section 47 Children’s Act. </w:t>
            </w:r>
          </w:p>
          <w:p w14:paraId="4AF274B5" w14:textId="77777777" w:rsidR="00837DF9" w:rsidRPr="006A2BFC" w:rsidRDefault="00837DF9" w:rsidP="00EB552C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13B4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Serious safeguarding incidents centrally recorded.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B2F6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Monitor through contract meetings across service areas.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7A6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Improve practise and information sharing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34CD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D199315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aura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2C7B26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A7D37A6" w14:textId="56BE4EF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</w:p>
        </w:tc>
      </w:tr>
      <w:tr w:rsidR="00837DF9" w:rsidRPr="006A2BFC" w14:paraId="4D5F8782" w14:textId="77777777" w:rsidTr="00837DF9">
        <w:trPr>
          <w:trHeight w:val="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DDCC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 xml:space="preserve">Participation and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completion 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 xml:space="preserve"> of homelessness action plan</w:t>
            </w:r>
          </w:p>
          <w:p w14:paraId="3E82C0B6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927EBA5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780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Attend all task and finish groups Link to action plan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CC2E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Share information across council teams and embed in our practice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E305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Improved system wide approach to homelessness across county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F648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Paul Leo/</w:t>
            </w:r>
          </w:p>
          <w:p w14:paraId="1B94FC3A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Paul Wilding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D9D0F44" w14:textId="337352A8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</w:p>
        </w:tc>
      </w:tr>
      <w:tr w:rsidR="00837DF9" w14:paraId="4B9C63F4" w14:textId="77777777" w:rsidTr="00837DF9">
        <w:trPr>
          <w:trHeight w:val="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5DF7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Safeguarding Audit of Housing services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C178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Scope housing services audit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249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Engagement from staff across housing services to review current systems and practice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9E42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Improvement in consistency of practice across service area/organisation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053E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Dani Granito/ </w:t>
            </w:r>
          </w:p>
          <w:p w14:paraId="3F260F5D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Nerys Parry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283595" w14:textId="515CEAB0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</w:p>
        </w:tc>
      </w:tr>
      <w:tr w:rsidR="00837DF9" w:rsidRPr="006A2BFC" w14:paraId="588856EE" w14:textId="77777777" w:rsidTr="00837DF9">
        <w:trPr>
          <w:trHeight w:val="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64C7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Review all Council roles and safeguarding training requirements.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F7AB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Match job roles to level of safeguarding training required.</w:t>
            </w:r>
          </w:p>
          <w:p w14:paraId="388318A3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Consider any additional training elements needs on a team basis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3EE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Heads of service to confirm current roles and staff relocation into HUBS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7C5C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 skilled and confident workforce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800E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DG/LJ/</w:t>
            </w:r>
          </w:p>
          <w:p w14:paraId="2C74807D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Angela</w:t>
            </w:r>
          </w:p>
          <w:p w14:paraId="0C72085D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Bowman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B7A02B" w14:textId="5B11D8EA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</w:p>
        </w:tc>
      </w:tr>
      <w:tr w:rsidR="00837DF9" w:rsidRPr="006A2BFC" w14:paraId="4A1FFA4A" w14:textId="77777777" w:rsidTr="00837D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2FA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Measure training outcomes in practice and assess effectiveness of training staff.</w:t>
            </w:r>
          </w:p>
          <w:p w14:paraId="03F3B47C" w14:textId="77777777" w:rsidR="00837DF9" w:rsidRPr="006A2BFC" w:rsidRDefault="00837DF9" w:rsidP="00EB552C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AD59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 evaluation forms, referrals and staff survey</w:t>
            </w:r>
          </w:p>
          <w:p w14:paraId="6C8A0C6C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B11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Accurate picture of effectiveness of safeguarding training.</w:t>
            </w:r>
          </w:p>
          <w:p w14:paraId="60E2BA27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6619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Ability to capture staff views and improve service.</w:t>
            </w:r>
          </w:p>
          <w:p w14:paraId="77B5B78D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A0C6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aura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</w:p>
          <w:p w14:paraId="36D78BD8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580762" w14:textId="6D647528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37DF9" w:rsidRPr="006A2BFC" w14:paraId="09D16ABB" w14:textId="77777777" w:rsidTr="00837D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D1DB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P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romote the support available to staff through the Employee Assistance Programme ‘Health Assured’ and to develop further support where required.</w:t>
            </w:r>
          </w:p>
          <w:p w14:paraId="576CAAC1" w14:textId="77777777" w:rsidR="00837DF9" w:rsidRPr="006A2BFC" w:rsidRDefault="00837DF9" w:rsidP="00EB552C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930A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Include details on safeguarding awareness briefing.</w:t>
            </w:r>
          </w:p>
          <w:p w14:paraId="6218DA2C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A76B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Employees encouraged to consider own welfare when managing challenging situations.</w:t>
            </w:r>
          </w:p>
          <w:p w14:paraId="5901A11E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F72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Healthier workforce, positive safeguarding culture. </w:t>
            </w:r>
          </w:p>
          <w:p w14:paraId="37B91032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2874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aura Jones</w:t>
            </w:r>
          </w:p>
          <w:p w14:paraId="47AFBF42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76ACD6" w14:textId="1B2F6A9E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37DF9" w:rsidRPr="006A2BFC" w14:paraId="566AD265" w14:textId="77777777" w:rsidTr="00837D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4B5F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Deliver internal safeguarding 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awareness briefing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s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 xml:space="preserve"> throughout the year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6D704144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Ensure training information is up-to-date and accessible</w:t>
            </w:r>
          </w:p>
          <w:p w14:paraId="0684D208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07A27FE" w14:textId="77777777" w:rsidR="00837DF9" w:rsidRPr="006A2BFC" w:rsidRDefault="00837DF9" w:rsidP="00EB552C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FC2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44EED">
              <w:rPr>
                <w:rFonts w:ascii="Arial" w:eastAsiaTheme="minorHAnsi" w:hAnsi="Arial" w:cs="Arial"/>
                <w:sz w:val="20"/>
                <w:szCs w:val="20"/>
              </w:rPr>
              <w:t>Deliver 12 online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 xml:space="preserve"> awareness sessions in 2021</w:t>
            </w:r>
          </w:p>
          <w:p w14:paraId="5FCC9010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Deliver four (plus additional for any missed) for Councillors</w:t>
            </w:r>
          </w:p>
          <w:p w14:paraId="45BFA6CE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Review training package 6 monthly</w:t>
            </w:r>
          </w:p>
          <w:p w14:paraId="646F0360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237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Quarterly sub training group meeting – plan and support the delivery and development of internal training packages.</w:t>
            </w:r>
          </w:p>
          <w:p w14:paraId="10E75085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BC0F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employees able to meet safeguarding training requirements.</w:t>
            </w:r>
          </w:p>
          <w:p w14:paraId="0B2358B4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AF48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aura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</w:p>
          <w:p w14:paraId="5C673858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Dani Granito</w:t>
            </w:r>
          </w:p>
          <w:p w14:paraId="7EE963FA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B32A4E" w14:textId="4DD0D528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37DF9" w:rsidRPr="006A2BFC" w14:paraId="28533215" w14:textId="77777777" w:rsidTr="00837D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A21" w14:textId="45C16782" w:rsidR="00837DF9" w:rsidRPr="006A2BFC" w:rsidRDefault="00837DF9" w:rsidP="00B84156">
            <w:pPr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</w:t>
            </w: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ttend all OSCB and OSAB Training Groups/ workshops to develop training programmes and learning events that meet the needs of our staff arranged for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614E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</w:rPr>
              <w:t>Represent on training sub-group and attend meetings regularly.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7D8" w14:textId="27ACC889" w:rsidR="00837DF9" w:rsidRPr="006A2BFC" w:rsidRDefault="00837DF9" w:rsidP="00B8415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Provide a collective report to safeguarding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raining sub group to continually improve our training by listening to staff feedback.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F39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Effective partnership working.</w:t>
            </w:r>
          </w:p>
          <w:p w14:paraId="78DC9AF4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8D42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aura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</w:t>
            </w:r>
          </w:p>
          <w:p w14:paraId="0204F851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ani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ranito</w:t>
            </w:r>
          </w:p>
          <w:p w14:paraId="13B6FF04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D52B0BE" w14:textId="70BCC65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37DF9" w:rsidRPr="006A2BFC" w14:paraId="193ED465" w14:textId="77777777" w:rsidTr="00837D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06EE" w14:textId="77777777" w:rsidR="00837DF9" w:rsidRPr="006A2BFC" w:rsidRDefault="00837DF9" w:rsidP="00EB552C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identified Young carers are referred to support services</w:t>
            </w:r>
          </w:p>
          <w:p w14:paraId="2DD78DE3" w14:textId="77777777" w:rsidR="00837DF9" w:rsidRPr="006A2BFC" w:rsidRDefault="00837DF9" w:rsidP="00EB552C">
            <w:pPr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047F" w14:textId="77777777" w:rsidR="00837DF9" w:rsidRPr="006A2BFC" w:rsidRDefault="00837DF9" w:rsidP="00EB552C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Deta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ils to be recorded on MYCONCERN</w:t>
            </w:r>
          </w:p>
          <w:p w14:paraId="41985D78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9C90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Younger carers are referred to Carers Oxfordshire and young carer’s needs assessment completed.</w:t>
            </w:r>
          </w:p>
          <w:p w14:paraId="68F0FD3A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8DC4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Measurable identification and classification of young carers and use of support service.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36B3" w14:textId="44F5AE64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oseph </w:t>
            </w: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arrett</w:t>
            </w:r>
          </w:p>
          <w:p w14:paraId="28654819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08BAB7E" w14:textId="6D8D6FAC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</w:p>
        </w:tc>
      </w:tr>
      <w:tr w:rsidR="00837DF9" w:rsidRPr="006A2BFC" w14:paraId="6B801250" w14:textId="77777777" w:rsidTr="00837D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F572" w14:textId="77777777" w:rsidR="00837DF9" w:rsidRPr="006A2BFC" w:rsidRDefault="00837DF9" w:rsidP="00EB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Promote use of pathways </w:t>
            </w:r>
            <w:r w:rsidRPr="006A2BFC">
              <w:rPr>
                <w:rFonts w:ascii="Arial" w:hAnsi="Arial" w:cs="Arial"/>
                <w:sz w:val="20"/>
                <w:szCs w:val="20"/>
              </w:rPr>
              <w:t>and awareness of joint protocols e.g. Adults who don’t engage, multi-agency self-neglect policy and Hoarding Protocol</w:t>
            </w:r>
          </w:p>
          <w:p w14:paraId="7AE2C637" w14:textId="77777777" w:rsidR="00837DF9" w:rsidRPr="006A2BFC" w:rsidRDefault="00837DF9" w:rsidP="00EB55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B27D6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2053" w14:textId="77777777" w:rsidR="00837DF9" w:rsidRDefault="00837DF9" w:rsidP="00EB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 training and guidance to all safeguarding champions.</w:t>
            </w:r>
          </w:p>
          <w:p w14:paraId="5FA8D2FD" w14:textId="77777777" w:rsidR="00837DF9" w:rsidRDefault="00837DF9" w:rsidP="00EB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Locality HUBS though connecting champions to each and attending complex case meetings.</w:t>
            </w:r>
          </w:p>
          <w:p w14:paraId="6AB30EA5" w14:textId="77777777" w:rsidR="00837DF9" w:rsidRPr="006A2BFC" w:rsidRDefault="00837DF9" w:rsidP="00EB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Escalate wider concerns through board process</w:t>
            </w:r>
          </w:p>
          <w:p w14:paraId="7245CEDE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0F4F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Engage partner agencies to provide outcomes and options for individuals who don’t engage or use services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2DC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Improve part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nership working.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0D3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0ECD1C66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6DC71BF1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0A87D0CF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Dani Granito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624A2D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0C463EF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93A9B84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586D1309" w14:textId="6C783480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</w:p>
        </w:tc>
      </w:tr>
      <w:tr w:rsidR="00837DF9" w:rsidRPr="006A2BFC" w14:paraId="7CDE64F7" w14:textId="77777777" w:rsidTr="00837D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834C" w14:textId="77777777" w:rsidR="00837DF9" w:rsidRDefault="00837DF9" w:rsidP="00EB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cross department case management meetings(staff concerns)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B462" w14:textId="77777777" w:rsidR="00837DF9" w:rsidRDefault="00837DF9" w:rsidP="00EB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roles convened to meet and discuss cases on individual basis.</w:t>
            </w:r>
          </w:p>
          <w:p w14:paraId="022CC8CE" w14:textId="77777777" w:rsidR="00837DF9" w:rsidRDefault="00837DF9" w:rsidP="00EB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Action plans developed from learning.</w:t>
            </w:r>
          </w:p>
          <w:p w14:paraId="0B2038F7" w14:textId="77777777" w:rsidR="00837DF9" w:rsidRDefault="00837DF9" w:rsidP="00EB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monitor and sign off actions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310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Participation when required across teams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0AA6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Better understanding of staff safeguarding issues and management. Shared skills and knowledge. Alignment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of policy. Strengthened staff support structure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57F2" w14:textId="77777777" w:rsidR="00837DF9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Helen Bishop</w:t>
            </w:r>
          </w:p>
          <w:p w14:paraId="5877D05B" w14:textId="77777777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810D0D" w14:textId="6F2CAF42" w:rsidR="00837DF9" w:rsidRPr="006A2BFC" w:rsidRDefault="00837DF9" w:rsidP="00EB552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</w:p>
        </w:tc>
      </w:tr>
    </w:tbl>
    <w:p w14:paraId="71F6D85E" w14:textId="77777777" w:rsidR="00837DF9" w:rsidRPr="006A2BFC" w:rsidRDefault="00837DF9" w:rsidP="00FD29BF">
      <w:pPr>
        <w:rPr>
          <w:rFonts w:ascii="Arial" w:hAnsi="Arial" w:cs="Arial"/>
          <w:b/>
          <w:sz w:val="20"/>
          <w:szCs w:val="20"/>
        </w:rPr>
      </w:pPr>
    </w:p>
    <w:p w14:paraId="5EF29BCD" w14:textId="77777777" w:rsidR="00577ED6" w:rsidRPr="006A2BFC" w:rsidRDefault="00577ED6" w:rsidP="00FD29BF">
      <w:pPr>
        <w:rPr>
          <w:rFonts w:ascii="Arial" w:hAnsi="Arial" w:cs="Arial"/>
          <w:b/>
          <w:sz w:val="20"/>
          <w:szCs w:val="20"/>
        </w:rPr>
      </w:pPr>
    </w:p>
    <w:p w14:paraId="1C4FEA9B" w14:textId="77777777" w:rsidR="00577ED6" w:rsidRPr="006A2BFC" w:rsidRDefault="00577ED6" w:rsidP="00FD29BF">
      <w:pPr>
        <w:rPr>
          <w:rFonts w:ascii="Arial" w:hAnsi="Arial" w:cs="Arial"/>
          <w:b/>
          <w:sz w:val="20"/>
          <w:szCs w:val="20"/>
        </w:rPr>
      </w:pPr>
    </w:p>
    <w:p w14:paraId="40E7FBB3" w14:textId="77777777" w:rsidR="00FD29BF" w:rsidRPr="006A2BFC" w:rsidRDefault="00FD29BF" w:rsidP="00FD29BF">
      <w:pPr>
        <w:rPr>
          <w:rFonts w:ascii="Arial" w:hAnsi="Arial" w:cs="Arial"/>
          <w:b/>
          <w:bCs/>
          <w:sz w:val="20"/>
          <w:szCs w:val="20"/>
        </w:rPr>
      </w:pPr>
      <w:r w:rsidRPr="006A2BFC">
        <w:rPr>
          <w:rFonts w:ascii="Arial" w:hAnsi="Arial" w:cs="Arial"/>
          <w:b/>
          <w:sz w:val="20"/>
          <w:szCs w:val="20"/>
        </w:rPr>
        <w:t>D</w:t>
      </w:r>
      <w:r w:rsidRPr="006A2BFC">
        <w:rPr>
          <w:rFonts w:ascii="Arial" w:hAnsi="Arial" w:cs="Arial"/>
          <w:b/>
          <w:bCs/>
          <w:sz w:val="20"/>
          <w:szCs w:val="20"/>
        </w:rPr>
        <w:t>ocument Control</w:t>
      </w:r>
    </w:p>
    <w:p w14:paraId="1EAFCF22" w14:textId="77777777" w:rsidR="00FD29BF" w:rsidRPr="006A2BFC" w:rsidRDefault="00FD29BF" w:rsidP="00FD29B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520"/>
        <w:gridCol w:w="6399"/>
      </w:tblGrid>
      <w:tr w:rsidR="00591220" w:rsidRPr="006A2BFC" w14:paraId="434E1C36" w14:textId="77777777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9FB4E" w14:textId="77777777" w:rsidR="00FD29BF" w:rsidRPr="006A2BFC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AC2C3" w14:textId="77777777" w:rsidR="00FD29BF" w:rsidRPr="006A2BFC" w:rsidRDefault="00FD29BF" w:rsidP="00D928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Oxford City Council</w:t>
            </w:r>
          </w:p>
          <w:p w14:paraId="42AEB477" w14:textId="1941379B" w:rsidR="00FD29BF" w:rsidRPr="006A2BFC" w:rsidRDefault="00FD29BF" w:rsidP="00577ED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 xml:space="preserve">Safeguarding Action Plan </w:t>
            </w:r>
            <w:r w:rsidR="00456A4B">
              <w:rPr>
                <w:rFonts w:ascii="Arial" w:hAnsi="Arial" w:cs="Arial"/>
                <w:sz w:val="20"/>
                <w:szCs w:val="20"/>
              </w:rPr>
              <w:t>2022/2023</w:t>
            </w:r>
          </w:p>
        </w:tc>
      </w:tr>
      <w:tr w:rsidR="00591220" w:rsidRPr="006A2BFC" w14:paraId="47CDE3B0" w14:textId="77777777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D1B6F" w14:textId="77777777" w:rsidR="00FD29BF" w:rsidRPr="006A2BFC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Owner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246AA" w14:textId="6C9DF269" w:rsidR="00FD29BF" w:rsidRPr="006A2BFC" w:rsidRDefault="00456A4B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Mish Tullar, Head of Corporate Strategy</w:t>
            </w:r>
          </w:p>
        </w:tc>
      </w:tr>
      <w:tr w:rsidR="00591220" w:rsidRPr="006A2BFC" w14:paraId="2F624C47" w14:textId="77777777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4C190" w14:textId="77777777" w:rsidR="00FD29BF" w:rsidRPr="006A2BFC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7700" w14:textId="77777777" w:rsidR="006011F6" w:rsidRPr="006A2BFC" w:rsidRDefault="006011F6" w:rsidP="00D92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2BBEBA0" w14:textId="77777777" w:rsidR="00FD29BF" w:rsidRPr="006A2BFC" w:rsidRDefault="00577ED6" w:rsidP="00D92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Laura Jones</w:t>
            </w:r>
          </w:p>
          <w:p w14:paraId="2E4B54E8" w14:textId="77777777" w:rsidR="006011F6" w:rsidRPr="006A2BFC" w:rsidRDefault="006011F6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Safeguarding Coordinator</w:t>
            </w:r>
          </w:p>
          <w:p w14:paraId="1B0524D2" w14:textId="77777777" w:rsidR="00FD29BF" w:rsidRPr="006A2BFC" w:rsidRDefault="00FD29BF" w:rsidP="006011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91886" w:rsidRPr="006A2BFC" w14:paraId="6A3DEC4A" w14:textId="77777777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1E46" w14:textId="77777777" w:rsidR="00B91886" w:rsidRPr="006A2BFC" w:rsidRDefault="00B91886" w:rsidP="00D92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BFC">
              <w:rPr>
                <w:rFonts w:ascii="Arial" w:hAnsi="Arial" w:cs="Arial"/>
                <w:b/>
                <w:bCs/>
                <w:sz w:val="20"/>
                <w:szCs w:val="20"/>
              </w:rPr>
              <w:t>Date last reviewed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6581" w14:textId="105BB9FB" w:rsidR="00B91886" w:rsidRPr="006A2BFC" w:rsidRDefault="00456A4B" w:rsidP="007654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April 2022</w:t>
            </w:r>
          </w:p>
        </w:tc>
      </w:tr>
      <w:tr w:rsidR="00FD29BF" w:rsidRPr="006A2BFC" w14:paraId="3B97DC2E" w14:textId="77777777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EB855" w14:textId="77777777" w:rsidR="00FD29BF" w:rsidRPr="006A2BFC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Next Review Date Due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292D6" w14:textId="2F47BBD7" w:rsidR="00FD29BF" w:rsidRPr="006A2BFC" w:rsidRDefault="00456A4B" w:rsidP="007654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April 2023</w:t>
            </w:r>
          </w:p>
        </w:tc>
      </w:tr>
      <w:tr w:rsidR="00FD29BF" w:rsidRPr="006A2BFC" w14:paraId="3FC23AC6" w14:textId="77777777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6B2A4" w14:textId="77777777" w:rsidR="00FD29BF" w:rsidRPr="006A2BFC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Version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26ED" w14:textId="77777777" w:rsidR="00FD29BF" w:rsidRPr="006A2BFC" w:rsidRDefault="0076548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2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9558E55" w14:textId="77777777" w:rsidR="00FD29BF" w:rsidRPr="006A2BFC" w:rsidRDefault="00FD29BF" w:rsidP="00FD29B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242028A" w14:textId="77777777" w:rsidR="00FD29BF" w:rsidRPr="006A2BFC" w:rsidRDefault="00FD29BF" w:rsidP="00FD29BF">
      <w:pPr>
        <w:rPr>
          <w:rFonts w:ascii="Arial" w:hAnsi="Arial" w:cs="Arial"/>
          <w:sz w:val="20"/>
          <w:szCs w:val="20"/>
        </w:rPr>
      </w:pPr>
    </w:p>
    <w:p w14:paraId="39680954" w14:textId="77777777" w:rsidR="00FD29BF" w:rsidRPr="006A2BFC" w:rsidRDefault="00FD29BF" w:rsidP="00FD29BF">
      <w:p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b/>
          <w:sz w:val="20"/>
          <w:szCs w:val="20"/>
        </w:rPr>
        <w:t>Name:</w:t>
      </w:r>
      <w:r w:rsidRPr="006A2BFC">
        <w:rPr>
          <w:rFonts w:ascii="Arial" w:hAnsi="Arial" w:cs="Arial"/>
          <w:sz w:val="20"/>
          <w:szCs w:val="20"/>
        </w:rPr>
        <w:t xml:space="preserve"> ‘Oxford City Council Safeguarding Action Plan’</w:t>
      </w:r>
    </w:p>
    <w:p w14:paraId="673AA0E6" w14:textId="77777777" w:rsidR="00FD29BF" w:rsidRPr="006A2BFC" w:rsidRDefault="00FD29BF" w:rsidP="00FD29BF">
      <w:pPr>
        <w:rPr>
          <w:rFonts w:ascii="Arial" w:hAnsi="Arial" w:cs="Arial"/>
          <w:sz w:val="20"/>
          <w:szCs w:val="20"/>
        </w:rPr>
      </w:pPr>
    </w:p>
    <w:p w14:paraId="4F3B900A" w14:textId="77777777" w:rsidR="00FD29BF" w:rsidRPr="006A2BFC" w:rsidRDefault="00FD29BF" w:rsidP="00FD29BF">
      <w:pPr>
        <w:rPr>
          <w:rFonts w:ascii="Arial" w:hAnsi="Arial" w:cs="Arial"/>
          <w:sz w:val="20"/>
          <w:szCs w:val="20"/>
        </w:rPr>
      </w:pPr>
      <w:r w:rsidRPr="006A2BFC">
        <w:rPr>
          <w:rFonts w:ascii="Arial" w:hAnsi="Arial" w:cs="Arial"/>
          <w:b/>
          <w:sz w:val="20"/>
          <w:szCs w:val="20"/>
        </w:rPr>
        <w:t>File Location</w:t>
      </w:r>
      <w:r w:rsidR="002F65AB" w:rsidRPr="006A2BFC">
        <w:rPr>
          <w:rFonts w:ascii="Arial" w:hAnsi="Arial" w:cs="Arial"/>
          <w:b/>
          <w:sz w:val="20"/>
          <w:szCs w:val="20"/>
        </w:rPr>
        <w:t xml:space="preserve">: </w:t>
      </w:r>
      <w:r w:rsidR="00557DAE" w:rsidRPr="006A2BFC">
        <w:rPr>
          <w:rFonts w:ascii="Arial" w:hAnsi="Arial" w:cs="Arial"/>
          <w:b/>
          <w:sz w:val="20"/>
          <w:szCs w:val="20"/>
        </w:rPr>
        <w:t>M:\Assistant Chief Executive\Safeguarding\</w:t>
      </w:r>
      <w:r w:rsidR="00715C2C" w:rsidRPr="006A2BFC">
        <w:rPr>
          <w:rFonts w:ascii="Arial" w:hAnsi="Arial" w:cs="Arial"/>
          <w:b/>
          <w:sz w:val="20"/>
          <w:szCs w:val="20"/>
        </w:rPr>
        <w:t>Action Plans</w:t>
      </w:r>
    </w:p>
    <w:p w14:paraId="3B11AC78" w14:textId="77777777" w:rsidR="008A22C6" w:rsidRPr="006A2BFC" w:rsidRDefault="008A22C6" w:rsidP="008A22C6">
      <w:pPr>
        <w:rPr>
          <w:rFonts w:ascii="Arial" w:hAnsi="Arial" w:cs="Arial"/>
          <w:sz w:val="20"/>
          <w:szCs w:val="20"/>
        </w:rPr>
      </w:pPr>
    </w:p>
    <w:sectPr w:rsidR="008A22C6" w:rsidRPr="006A2BFC" w:rsidSect="00816D8B"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35181" w14:textId="77777777" w:rsidR="000A6437" w:rsidRDefault="000A6437">
      <w:r>
        <w:separator/>
      </w:r>
    </w:p>
  </w:endnote>
  <w:endnote w:type="continuationSeparator" w:id="0">
    <w:p w14:paraId="6646AF37" w14:textId="77777777" w:rsidR="000A6437" w:rsidRDefault="000A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0118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5843EED" w14:textId="77777777" w:rsidR="005251B5" w:rsidRPr="00472655" w:rsidRDefault="005251B5">
        <w:pPr>
          <w:pStyle w:val="Footer"/>
          <w:jc w:val="right"/>
          <w:rPr>
            <w:rFonts w:ascii="Arial" w:hAnsi="Arial" w:cs="Arial"/>
          </w:rPr>
        </w:pPr>
        <w:r w:rsidRPr="00472655">
          <w:rPr>
            <w:rFonts w:ascii="Arial" w:hAnsi="Arial" w:cs="Arial"/>
          </w:rPr>
          <w:fldChar w:fldCharType="begin"/>
        </w:r>
        <w:r w:rsidRPr="00472655">
          <w:rPr>
            <w:rFonts w:ascii="Arial" w:hAnsi="Arial" w:cs="Arial"/>
          </w:rPr>
          <w:instrText xml:space="preserve"> PAGE   \* MERGEFORMAT </w:instrText>
        </w:r>
        <w:r w:rsidRPr="00472655">
          <w:rPr>
            <w:rFonts w:ascii="Arial" w:hAnsi="Arial" w:cs="Arial"/>
          </w:rPr>
          <w:fldChar w:fldCharType="separate"/>
        </w:r>
        <w:r w:rsidR="00021274">
          <w:rPr>
            <w:rFonts w:ascii="Arial" w:hAnsi="Arial" w:cs="Arial"/>
            <w:noProof/>
          </w:rPr>
          <w:t>10</w:t>
        </w:r>
        <w:r w:rsidRPr="00472655">
          <w:rPr>
            <w:rFonts w:ascii="Arial" w:hAnsi="Arial" w:cs="Arial"/>
            <w:noProof/>
          </w:rPr>
          <w:fldChar w:fldCharType="end"/>
        </w:r>
      </w:p>
    </w:sdtContent>
  </w:sdt>
  <w:p w14:paraId="4D6EE044" w14:textId="77777777" w:rsidR="005251B5" w:rsidRDefault="00525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A4097" w14:textId="77777777" w:rsidR="000A6437" w:rsidRDefault="000A6437">
      <w:r>
        <w:separator/>
      </w:r>
    </w:p>
  </w:footnote>
  <w:footnote w:type="continuationSeparator" w:id="0">
    <w:p w14:paraId="39FBE5DC" w14:textId="77777777" w:rsidR="000A6437" w:rsidRDefault="000A6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75E1"/>
    <w:multiLevelType w:val="hybridMultilevel"/>
    <w:tmpl w:val="26DA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51D3"/>
    <w:multiLevelType w:val="hybridMultilevel"/>
    <w:tmpl w:val="A332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1C3F"/>
    <w:multiLevelType w:val="hybridMultilevel"/>
    <w:tmpl w:val="8174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2611"/>
    <w:multiLevelType w:val="hybridMultilevel"/>
    <w:tmpl w:val="C630D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575F3"/>
    <w:multiLevelType w:val="hybridMultilevel"/>
    <w:tmpl w:val="573C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D1B9B"/>
    <w:multiLevelType w:val="hybridMultilevel"/>
    <w:tmpl w:val="5A20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97CF0"/>
    <w:multiLevelType w:val="hybridMultilevel"/>
    <w:tmpl w:val="EB525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004E8"/>
    <w:multiLevelType w:val="hybridMultilevel"/>
    <w:tmpl w:val="04AA4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4C52"/>
    <w:multiLevelType w:val="hybridMultilevel"/>
    <w:tmpl w:val="AC605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71590"/>
    <w:multiLevelType w:val="hybridMultilevel"/>
    <w:tmpl w:val="C7A6C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C1E43"/>
    <w:multiLevelType w:val="hybridMultilevel"/>
    <w:tmpl w:val="E668B66C"/>
    <w:lvl w:ilvl="0" w:tplc="B81A7256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BF0D47"/>
    <w:multiLevelType w:val="hybridMultilevel"/>
    <w:tmpl w:val="81389FD4"/>
    <w:lvl w:ilvl="0" w:tplc="4F42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DEA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3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C5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635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43A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A13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3E85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6771B"/>
    <w:multiLevelType w:val="hybridMultilevel"/>
    <w:tmpl w:val="262CC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715CD4"/>
    <w:multiLevelType w:val="hybridMultilevel"/>
    <w:tmpl w:val="1BAA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43AE0"/>
    <w:multiLevelType w:val="hybridMultilevel"/>
    <w:tmpl w:val="5F188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84784"/>
    <w:multiLevelType w:val="multilevel"/>
    <w:tmpl w:val="9ED6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67059E"/>
    <w:multiLevelType w:val="hybridMultilevel"/>
    <w:tmpl w:val="3CC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61F47"/>
    <w:multiLevelType w:val="hybridMultilevel"/>
    <w:tmpl w:val="4BA8D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9C7FEF"/>
    <w:multiLevelType w:val="hybridMultilevel"/>
    <w:tmpl w:val="A770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E31A2"/>
    <w:multiLevelType w:val="hybridMultilevel"/>
    <w:tmpl w:val="C14C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87A25"/>
    <w:multiLevelType w:val="hybridMultilevel"/>
    <w:tmpl w:val="3F7AB3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A84151"/>
    <w:multiLevelType w:val="hybridMultilevel"/>
    <w:tmpl w:val="8F8C68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216FD0"/>
    <w:multiLevelType w:val="hybridMultilevel"/>
    <w:tmpl w:val="3B8A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35C64"/>
    <w:multiLevelType w:val="hybridMultilevel"/>
    <w:tmpl w:val="19181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04BF9"/>
    <w:multiLevelType w:val="hybridMultilevel"/>
    <w:tmpl w:val="A2CA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464A1"/>
    <w:multiLevelType w:val="hybridMultilevel"/>
    <w:tmpl w:val="177C55A6"/>
    <w:lvl w:ilvl="0" w:tplc="815C1AC4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632420"/>
    <w:multiLevelType w:val="hybridMultilevel"/>
    <w:tmpl w:val="3D3E049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>
    <w:nsid w:val="73F24D0D"/>
    <w:multiLevelType w:val="hybridMultilevel"/>
    <w:tmpl w:val="9CD2C9EE"/>
    <w:lvl w:ilvl="0" w:tplc="7A6CF07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176B43"/>
    <w:multiLevelType w:val="hybridMultilevel"/>
    <w:tmpl w:val="5EC66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A5E84"/>
    <w:multiLevelType w:val="hybridMultilevel"/>
    <w:tmpl w:val="62FA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873DA"/>
    <w:multiLevelType w:val="hybridMultilevel"/>
    <w:tmpl w:val="97FC09A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7F094BAE"/>
    <w:multiLevelType w:val="hybridMultilevel"/>
    <w:tmpl w:val="F1366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1"/>
  </w:num>
  <w:num w:numId="8">
    <w:abstractNumId w:val="23"/>
  </w:num>
  <w:num w:numId="9">
    <w:abstractNumId w:val="16"/>
  </w:num>
  <w:num w:numId="10">
    <w:abstractNumId w:val="29"/>
  </w:num>
  <w:num w:numId="11">
    <w:abstractNumId w:val="14"/>
  </w:num>
  <w:num w:numId="12">
    <w:abstractNumId w:val="13"/>
  </w:num>
  <w:num w:numId="13">
    <w:abstractNumId w:val="10"/>
  </w:num>
  <w:num w:numId="14">
    <w:abstractNumId w:val="25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6"/>
  </w:num>
  <w:num w:numId="20">
    <w:abstractNumId w:val="19"/>
  </w:num>
  <w:num w:numId="21">
    <w:abstractNumId w:val="0"/>
  </w:num>
  <w:num w:numId="22">
    <w:abstractNumId w:val="6"/>
  </w:num>
  <w:num w:numId="23">
    <w:abstractNumId w:val="22"/>
  </w:num>
  <w:num w:numId="24">
    <w:abstractNumId w:val="17"/>
  </w:num>
  <w:num w:numId="25">
    <w:abstractNumId w:val="27"/>
  </w:num>
  <w:num w:numId="26">
    <w:abstractNumId w:val="5"/>
  </w:num>
  <w:num w:numId="2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"/>
  </w:num>
  <w:num w:numId="30">
    <w:abstractNumId w:val="1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BF"/>
    <w:rsid w:val="00006E0B"/>
    <w:rsid w:val="00015732"/>
    <w:rsid w:val="00020707"/>
    <w:rsid w:val="00020A6C"/>
    <w:rsid w:val="00021274"/>
    <w:rsid w:val="00041217"/>
    <w:rsid w:val="0004632E"/>
    <w:rsid w:val="00051098"/>
    <w:rsid w:val="00062209"/>
    <w:rsid w:val="00071F5D"/>
    <w:rsid w:val="00072B61"/>
    <w:rsid w:val="000A4AD6"/>
    <w:rsid w:val="000A6437"/>
    <w:rsid w:val="000B4310"/>
    <w:rsid w:val="000B6DE2"/>
    <w:rsid w:val="000D0797"/>
    <w:rsid w:val="000D3845"/>
    <w:rsid w:val="000D397E"/>
    <w:rsid w:val="000E39E8"/>
    <w:rsid w:val="000F1F8C"/>
    <w:rsid w:val="000F3372"/>
    <w:rsid w:val="000F7551"/>
    <w:rsid w:val="0010330F"/>
    <w:rsid w:val="00104F28"/>
    <w:rsid w:val="00106DA6"/>
    <w:rsid w:val="001353C1"/>
    <w:rsid w:val="00137183"/>
    <w:rsid w:val="00141C3D"/>
    <w:rsid w:val="00147D14"/>
    <w:rsid w:val="00153720"/>
    <w:rsid w:val="00154249"/>
    <w:rsid w:val="00161ECF"/>
    <w:rsid w:val="001A05CC"/>
    <w:rsid w:val="001A117D"/>
    <w:rsid w:val="001B5A9C"/>
    <w:rsid w:val="001D0CC0"/>
    <w:rsid w:val="001D242B"/>
    <w:rsid w:val="001D740C"/>
    <w:rsid w:val="001E603F"/>
    <w:rsid w:val="0020472A"/>
    <w:rsid w:val="00207970"/>
    <w:rsid w:val="002131EB"/>
    <w:rsid w:val="0021560C"/>
    <w:rsid w:val="002239F1"/>
    <w:rsid w:val="00225BB8"/>
    <w:rsid w:val="00231156"/>
    <w:rsid w:val="00244224"/>
    <w:rsid w:val="00244D42"/>
    <w:rsid w:val="002562D2"/>
    <w:rsid w:val="00261207"/>
    <w:rsid w:val="0026329F"/>
    <w:rsid w:val="002A1C21"/>
    <w:rsid w:val="002A2720"/>
    <w:rsid w:val="002A533E"/>
    <w:rsid w:val="002A7DF9"/>
    <w:rsid w:val="002C058A"/>
    <w:rsid w:val="002C2612"/>
    <w:rsid w:val="002E3F6A"/>
    <w:rsid w:val="002E45F6"/>
    <w:rsid w:val="002E7F9E"/>
    <w:rsid w:val="002F233C"/>
    <w:rsid w:val="002F3846"/>
    <w:rsid w:val="002F65AB"/>
    <w:rsid w:val="003057B4"/>
    <w:rsid w:val="00306372"/>
    <w:rsid w:val="00312A29"/>
    <w:rsid w:val="003233A4"/>
    <w:rsid w:val="003304FE"/>
    <w:rsid w:val="0033685C"/>
    <w:rsid w:val="00337FCA"/>
    <w:rsid w:val="003412C9"/>
    <w:rsid w:val="003472EE"/>
    <w:rsid w:val="00365F71"/>
    <w:rsid w:val="00366AC5"/>
    <w:rsid w:val="003717A9"/>
    <w:rsid w:val="00371AAA"/>
    <w:rsid w:val="00373B99"/>
    <w:rsid w:val="00374696"/>
    <w:rsid w:val="003806D9"/>
    <w:rsid w:val="00382065"/>
    <w:rsid w:val="003832EA"/>
    <w:rsid w:val="00391674"/>
    <w:rsid w:val="00392C98"/>
    <w:rsid w:val="00395957"/>
    <w:rsid w:val="0039596A"/>
    <w:rsid w:val="003A03C9"/>
    <w:rsid w:val="003B677F"/>
    <w:rsid w:val="003B77CD"/>
    <w:rsid w:val="003B7930"/>
    <w:rsid w:val="003C0807"/>
    <w:rsid w:val="003C6304"/>
    <w:rsid w:val="003D2438"/>
    <w:rsid w:val="004000D7"/>
    <w:rsid w:val="00405D1A"/>
    <w:rsid w:val="004262B4"/>
    <w:rsid w:val="004307AA"/>
    <w:rsid w:val="004331EC"/>
    <w:rsid w:val="00447945"/>
    <w:rsid w:val="00450073"/>
    <w:rsid w:val="00456A4B"/>
    <w:rsid w:val="00456B95"/>
    <w:rsid w:val="0046475D"/>
    <w:rsid w:val="00467B70"/>
    <w:rsid w:val="00473494"/>
    <w:rsid w:val="00474D8A"/>
    <w:rsid w:val="0048357C"/>
    <w:rsid w:val="004900E7"/>
    <w:rsid w:val="00491AED"/>
    <w:rsid w:val="00491E04"/>
    <w:rsid w:val="004A5227"/>
    <w:rsid w:val="004A5DD6"/>
    <w:rsid w:val="004B3A21"/>
    <w:rsid w:val="004D2636"/>
    <w:rsid w:val="004D4A20"/>
    <w:rsid w:val="004F3D0F"/>
    <w:rsid w:val="00500A6F"/>
    <w:rsid w:val="00501D2A"/>
    <w:rsid w:val="00504E43"/>
    <w:rsid w:val="005073A4"/>
    <w:rsid w:val="00507632"/>
    <w:rsid w:val="005118A3"/>
    <w:rsid w:val="0051198B"/>
    <w:rsid w:val="005160C0"/>
    <w:rsid w:val="00524CB7"/>
    <w:rsid w:val="005251B5"/>
    <w:rsid w:val="00555E3D"/>
    <w:rsid w:val="00557DAE"/>
    <w:rsid w:val="00557EEE"/>
    <w:rsid w:val="005719B5"/>
    <w:rsid w:val="00572418"/>
    <w:rsid w:val="00575023"/>
    <w:rsid w:val="00577ED6"/>
    <w:rsid w:val="005836FE"/>
    <w:rsid w:val="005860E6"/>
    <w:rsid w:val="00591220"/>
    <w:rsid w:val="00594706"/>
    <w:rsid w:val="00594FC1"/>
    <w:rsid w:val="005C690F"/>
    <w:rsid w:val="005D3885"/>
    <w:rsid w:val="005D4933"/>
    <w:rsid w:val="005D5E71"/>
    <w:rsid w:val="005E2983"/>
    <w:rsid w:val="005E43F8"/>
    <w:rsid w:val="005E52ED"/>
    <w:rsid w:val="006011F6"/>
    <w:rsid w:val="00602FC5"/>
    <w:rsid w:val="00603D01"/>
    <w:rsid w:val="00603F05"/>
    <w:rsid w:val="00604C89"/>
    <w:rsid w:val="006317E9"/>
    <w:rsid w:val="00632204"/>
    <w:rsid w:val="006357F4"/>
    <w:rsid w:val="00640BF0"/>
    <w:rsid w:val="00645FBC"/>
    <w:rsid w:val="006655E7"/>
    <w:rsid w:val="00672684"/>
    <w:rsid w:val="00682014"/>
    <w:rsid w:val="006A0630"/>
    <w:rsid w:val="006A2B94"/>
    <w:rsid w:val="006A2BFC"/>
    <w:rsid w:val="006B4FBA"/>
    <w:rsid w:val="006B5114"/>
    <w:rsid w:val="006C000D"/>
    <w:rsid w:val="006C0D61"/>
    <w:rsid w:val="006C702C"/>
    <w:rsid w:val="006D0064"/>
    <w:rsid w:val="006D4114"/>
    <w:rsid w:val="006D5F8F"/>
    <w:rsid w:val="006D6B5E"/>
    <w:rsid w:val="006E1393"/>
    <w:rsid w:val="006E2EF2"/>
    <w:rsid w:val="006F21FC"/>
    <w:rsid w:val="006F569F"/>
    <w:rsid w:val="00715C2C"/>
    <w:rsid w:val="0072012F"/>
    <w:rsid w:val="00723138"/>
    <w:rsid w:val="00724ADA"/>
    <w:rsid w:val="00724C50"/>
    <w:rsid w:val="00741A31"/>
    <w:rsid w:val="00741FBD"/>
    <w:rsid w:val="007508BD"/>
    <w:rsid w:val="00754538"/>
    <w:rsid w:val="007555A5"/>
    <w:rsid w:val="0076548F"/>
    <w:rsid w:val="00765D85"/>
    <w:rsid w:val="0076727D"/>
    <w:rsid w:val="00771CED"/>
    <w:rsid w:val="00772EA5"/>
    <w:rsid w:val="00787F7B"/>
    <w:rsid w:val="007908F4"/>
    <w:rsid w:val="007A77F4"/>
    <w:rsid w:val="007B3FB8"/>
    <w:rsid w:val="007C10DE"/>
    <w:rsid w:val="007C2A29"/>
    <w:rsid w:val="007C6C04"/>
    <w:rsid w:val="007D78AE"/>
    <w:rsid w:val="007E04A7"/>
    <w:rsid w:val="007E6DE6"/>
    <w:rsid w:val="007F0788"/>
    <w:rsid w:val="00811771"/>
    <w:rsid w:val="00813A58"/>
    <w:rsid w:val="008152CE"/>
    <w:rsid w:val="00816D8B"/>
    <w:rsid w:val="00817327"/>
    <w:rsid w:val="008179E3"/>
    <w:rsid w:val="00821B38"/>
    <w:rsid w:val="008242AC"/>
    <w:rsid w:val="00824995"/>
    <w:rsid w:val="00836DE6"/>
    <w:rsid w:val="00837DF9"/>
    <w:rsid w:val="008539A4"/>
    <w:rsid w:val="00854FCA"/>
    <w:rsid w:val="00855380"/>
    <w:rsid w:val="00861483"/>
    <w:rsid w:val="00862496"/>
    <w:rsid w:val="008627E8"/>
    <w:rsid w:val="00865726"/>
    <w:rsid w:val="008713CA"/>
    <w:rsid w:val="00871770"/>
    <w:rsid w:val="00872365"/>
    <w:rsid w:val="008723EA"/>
    <w:rsid w:val="008752E1"/>
    <w:rsid w:val="008A22C6"/>
    <w:rsid w:val="008A38F3"/>
    <w:rsid w:val="008B07DD"/>
    <w:rsid w:val="008B1BEC"/>
    <w:rsid w:val="008B2270"/>
    <w:rsid w:val="008B425F"/>
    <w:rsid w:val="008C710D"/>
    <w:rsid w:val="008E36EB"/>
    <w:rsid w:val="008E3AE2"/>
    <w:rsid w:val="008F5372"/>
    <w:rsid w:val="008F5DB6"/>
    <w:rsid w:val="008F686B"/>
    <w:rsid w:val="00900492"/>
    <w:rsid w:val="009008B1"/>
    <w:rsid w:val="00914FCA"/>
    <w:rsid w:val="00920F3F"/>
    <w:rsid w:val="009257BA"/>
    <w:rsid w:val="009261C0"/>
    <w:rsid w:val="00936D30"/>
    <w:rsid w:val="009517CC"/>
    <w:rsid w:val="00953A49"/>
    <w:rsid w:val="00960BF1"/>
    <w:rsid w:val="00964090"/>
    <w:rsid w:val="009730F6"/>
    <w:rsid w:val="0098237F"/>
    <w:rsid w:val="00984C9E"/>
    <w:rsid w:val="00986924"/>
    <w:rsid w:val="009940F2"/>
    <w:rsid w:val="00994FDF"/>
    <w:rsid w:val="009A0420"/>
    <w:rsid w:val="009A101C"/>
    <w:rsid w:val="009A3FBD"/>
    <w:rsid w:val="009C56C3"/>
    <w:rsid w:val="009E51F0"/>
    <w:rsid w:val="009F0BDA"/>
    <w:rsid w:val="009F467C"/>
    <w:rsid w:val="00A030FD"/>
    <w:rsid w:val="00A16595"/>
    <w:rsid w:val="00A3376A"/>
    <w:rsid w:val="00A46E4C"/>
    <w:rsid w:val="00A612A8"/>
    <w:rsid w:val="00A66456"/>
    <w:rsid w:val="00A67A52"/>
    <w:rsid w:val="00A72A00"/>
    <w:rsid w:val="00A74762"/>
    <w:rsid w:val="00A84BED"/>
    <w:rsid w:val="00A94BD1"/>
    <w:rsid w:val="00AA0E4F"/>
    <w:rsid w:val="00AA162E"/>
    <w:rsid w:val="00AA7439"/>
    <w:rsid w:val="00AB018D"/>
    <w:rsid w:val="00AB113E"/>
    <w:rsid w:val="00AB75E9"/>
    <w:rsid w:val="00AC0516"/>
    <w:rsid w:val="00AD0BD2"/>
    <w:rsid w:val="00AD27E6"/>
    <w:rsid w:val="00AD2946"/>
    <w:rsid w:val="00AD6625"/>
    <w:rsid w:val="00AE58B1"/>
    <w:rsid w:val="00AE6872"/>
    <w:rsid w:val="00AE7FED"/>
    <w:rsid w:val="00AF156D"/>
    <w:rsid w:val="00B01D36"/>
    <w:rsid w:val="00B1015D"/>
    <w:rsid w:val="00B114A2"/>
    <w:rsid w:val="00B15F82"/>
    <w:rsid w:val="00B214DC"/>
    <w:rsid w:val="00B317C7"/>
    <w:rsid w:val="00B41D66"/>
    <w:rsid w:val="00B42EAF"/>
    <w:rsid w:val="00B43867"/>
    <w:rsid w:val="00B44851"/>
    <w:rsid w:val="00B51B23"/>
    <w:rsid w:val="00B52EF5"/>
    <w:rsid w:val="00B56896"/>
    <w:rsid w:val="00B57792"/>
    <w:rsid w:val="00B60040"/>
    <w:rsid w:val="00B61336"/>
    <w:rsid w:val="00B700F5"/>
    <w:rsid w:val="00B716B2"/>
    <w:rsid w:val="00B76A03"/>
    <w:rsid w:val="00B77253"/>
    <w:rsid w:val="00B8187D"/>
    <w:rsid w:val="00B84156"/>
    <w:rsid w:val="00B91886"/>
    <w:rsid w:val="00B9357E"/>
    <w:rsid w:val="00B94B84"/>
    <w:rsid w:val="00B96112"/>
    <w:rsid w:val="00BA4A38"/>
    <w:rsid w:val="00BB0E06"/>
    <w:rsid w:val="00BC0432"/>
    <w:rsid w:val="00BC2F4C"/>
    <w:rsid w:val="00BC4C61"/>
    <w:rsid w:val="00BE6EE3"/>
    <w:rsid w:val="00BF18E8"/>
    <w:rsid w:val="00C017E6"/>
    <w:rsid w:val="00C01B4C"/>
    <w:rsid w:val="00C07F80"/>
    <w:rsid w:val="00C11118"/>
    <w:rsid w:val="00C14AC3"/>
    <w:rsid w:val="00C205E9"/>
    <w:rsid w:val="00C248A3"/>
    <w:rsid w:val="00C26F86"/>
    <w:rsid w:val="00C31A6B"/>
    <w:rsid w:val="00C33F39"/>
    <w:rsid w:val="00C347D1"/>
    <w:rsid w:val="00C34F6A"/>
    <w:rsid w:val="00C44FB1"/>
    <w:rsid w:val="00C4611F"/>
    <w:rsid w:val="00C70F0F"/>
    <w:rsid w:val="00C719BC"/>
    <w:rsid w:val="00C721D3"/>
    <w:rsid w:val="00C744D8"/>
    <w:rsid w:val="00C748DA"/>
    <w:rsid w:val="00C7720C"/>
    <w:rsid w:val="00C776B8"/>
    <w:rsid w:val="00C80082"/>
    <w:rsid w:val="00CA6140"/>
    <w:rsid w:val="00CA63B7"/>
    <w:rsid w:val="00CB5C54"/>
    <w:rsid w:val="00CD0407"/>
    <w:rsid w:val="00CD2394"/>
    <w:rsid w:val="00CD4C13"/>
    <w:rsid w:val="00CE420F"/>
    <w:rsid w:val="00D002D4"/>
    <w:rsid w:val="00D02A76"/>
    <w:rsid w:val="00D057BC"/>
    <w:rsid w:val="00D07F6A"/>
    <w:rsid w:val="00D10665"/>
    <w:rsid w:val="00D10847"/>
    <w:rsid w:val="00D149CA"/>
    <w:rsid w:val="00D15629"/>
    <w:rsid w:val="00D15E27"/>
    <w:rsid w:val="00D22F09"/>
    <w:rsid w:val="00D259AD"/>
    <w:rsid w:val="00D26AAD"/>
    <w:rsid w:val="00D34052"/>
    <w:rsid w:val="00D341DD"/>
    <w:rsid w:val="00D45CE3"/>
    <w:rsid w:val="00D4621B"/>
    <w:rsid w:val="00D46D98"/>
    <w:rsid w:val="00D57B84"/>
    <w:rsid w:val="00D65512"/>
    <w:rsid w:val="00D74584"/>
    <w:rsid w:val="00D92859"/>
    <w:rsid w:val="00D9767E"/>
    <w:rsid w:val="00DA3E19"/>
    <w:rsid w:val="00DA6766"/>
    <w:rsid w:val="00DA6E39"/>
    <w:rsid w:val="00DB403C"/>
    <w:rsid w:val="00DB555E"/>
    <w:rsid w:val="00DC0C2E"/>
    <w:rsid w:val="00DC49C4"/>
    <w:rsid w:val="00DC508C"/>
    <w:rsid w:val="00DC6711"/>
    <w:rsid w:val="00DD40B9"/>
    <w:rsid w:val="00E1713F"/>
    <w:rsid w:val="00E357E8"/>
    <w:rsid w:val="00E400AA"/>
    <w:rsid w:val="00E40D2C"/>
    <w:rsid w:val="00E418F8"/>
    <w:rsid w:val="00E454EC"/>
    <w:rsid w:val="00E66633"/>
    <w:rsid w:val="00E86188"/>
    <w:rsid w:val="00E865BA"/>
    <w:rsid w:val="00E869B9"/>
    <w:rsid w:val="00E94FE6"/>
    <w:rsid w:val="00EA2DBA"/>
    <w:rsid w:val="00EA545B"/>
    <w:rsid w:val="00EA6B7F"/>
    <w:rsid w:val="00EB2E80"/>
    <w:rsid w:val="00EB552C"/>
    <w:rsid w:val="00EB7D1A"/>
    <w:rsid w:val="00EE4AD2"/>
    <w:rsid w:val="00EF1AC6"/>
    <w:rsid w:val="00EF272C"/>
    <w:rsid w:val="00F047B2"/>
    <w:rsid w:val="00F24642"/>
    <w:rsid w:val="00F26AD4"/>
    <w:rsid w:val="00F469E8"/>
    <w:rsid w:val="00F61812"/>
    <w:rsid w:val="00F70B64"/>
    <w:rsid w:val="00F72A5A"/>
    <w:rsid w:val="00F742F9"/>
    <w:rsid w:val="00F76A01"/>
    <w:rsid w:val="00F90A15"/>
    <w:rsid w:val="00F936E6"/>
    <w:rsid w:val="00FB1E14"/>
    <w:rsid w:val="00FB4C48"/>
    <w:rsid w:val="00FB5277"/>
    <w:rsid w:val="00FB6565"/>
    <w:rsid w:val="00FD29BF"/>
    <w:rsid w:val="00FD3A85"/>
    <w:rsid w:val="00FD3EC7"/>
    <w:rsid w:val="00FD4A4F"/>
    <w:rsid w:val="00FE0436"/>
    <w:rsid w:val="00FE16B5"/>
    <w:rsid w:val="00FE40C9"/>
    <w:rsid w:val="00FF0102"/>
    <w:rsid w:val="00FF0F1E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5FF6"/>
  <w15:docId w15:val="{E4790374-6CC9-431C-8698-44BCE048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B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2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B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233A4"/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33685C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table" w:styleId="TableGrid">
    <w:name w:val="Table Grid"/>
    <w:basedOn w:val="TableNormal"/>
    <w:uiPriority w:val="59"/>
    <w:rsid w:val="00715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AEE3-87AE-44FD-BF14-67567E76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3ED6ADA9</Template>
  <TotalTime>0</TotalTime>
  <Pages>10</Pages>
  <Words>2634</Words>
  <Characters>15020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Val.Johnson</dc:creator>
  <cp:keywords/>
  <dc:description/>
  <cp:lastModifiedBy>TYRELL Lucy</cp:lastModifiedBy>
  <cp:revision>2</cp:revision>
  <cp:lastPrinted>2018-06-05T13:14:00Z</cp:lastPrinted>
  <dcterms:created xsi:type="dcterms:W3CDTF">2022-09-23T16:13:00Z</dcterms:created>
  <dcterms:modified xsi:type="dcterms:W3CDTF">2022-09-23T16:13:00Z</dcterms:modified>
</cp:coreProperties>
</file>